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4B4A" w14:textId="77777777" w:rsidR="00E05D08" w:rsidRDefault="00E05D08" w:rsidP="0079168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1BE018C6" wp14:editId="7F231800">
            <wp:extent cx="885377" cy="885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Legion-Auxiliary-Emblem-W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58" cy="9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63E90" w14:textId="77777777" w:rsidR="00226657" w:rsidRPr="00791680" w:rsidRDefault="00791680" w:rsidP="00791680">
      <w:pPr>
        <w:jc w:val="center"/>
        <w:rPr>
          <w:b/>
          <w:sz w:val="32"/>
          <w:szCs w:val="32"/>
        </w:rPr>
      </w:pPr>
      <w:r w:rsidRPr="00791680">
        <w:rPr>
          <w:b/>
          <w:sz w:val="32"/>
          <w:szCs w:val="32"/>
        </w:rPr>
        <w:t>American Legion Auxiliary</w:t>
      </w:r>
    </w:p>
    <w:p w14:paraId="0F7AC45A" w14:textId="77777777" w:rsidR="00791680" w:rsidRDefault="00791680" w:rsidP="00791680">
      <w:pPr>
        <w:jc w:val="center"/>
      </w:pPr>
      <w:r>
        <w:t>Ezra Barrows Post 46</w:t>
      </w:r>
    </w:p>
    <w:p w14:paraId="73CB6059" w14:textId="77777777" w:rsidR="00791680" w:rsidRDefault="00791680" w:rsidP="00791680">
      <w:pPr>
        <w:jc w:val="center"/>
      </w:pPr>
      <w:r>
        <w:t>Killdeer, North Dakota</w:t>
      </w:r>
    </w:p>
    <w:p w14:paraId="5C3C2440" w14:textId="77777777" w:rsidR="00791680" w:rsidRDefault="008F0FA1" w:rsidP="00791680">
      <w:pPr>
        <w:jc w:val="center"/>
        <w:rPr>
          <w:u w:val="single"/>
        </w:rPr>
      </w:pPr>
      <w:r>
        <w:rPr>
          <w:u w:val="single"/>
        </w:rPr>
        <w:t xml:space="preserve">$500.00 </w:t>
      </w:r>
      <w:r w:rsidR="00791680" w:rsidRPr="00791680">
        <w:rPr>
          <w:u w:val="single"/>
        </w:rPr>
        <w:t>Graduation Scholarship Application</w:t>
      </w:r>
    </w:p>
    <w:p w14:paraId="0A479713" w14:textId="77777777" w:rsidR="00791680" w:rsidRDefault="00CB5F1E" w:rsidP="00791680">
      <w:pPr>
        <w:rPr>
          <w:u w:val="single"/>
        </w:rPr>
      </w:pPr>
      <w:r w:rsidRPr="00366E8A">
        <w:t>Name</w:t>
      </w:r>
      <w:r w:rsidR="00366E8A">
        <w:t xml:space="preserve"> </w:t>
      </w:r>
      <w:r>
        <w:rPr>
          <w:u w:val="single"/>
        </w:rPr>
        <w:t>_______________________________________________________________________________</w:t>
      </w:r>
    </w:p>
    <w:p w14:paraId="777B75FC" w14:textId="77777777" w:rsidR="00CB5F1E" w:rsidRDefault="00CB5F1E" w:rsidP="00791680">
      <w:pPr>
        <w:rPr>
          <w:u w:val="single"/>
        </w:rPr>
      </w:pPr>
      <w:r w:rsidRPr="00366E8A">
        <w:t>Address</w:t>
      </w:r>
      <w:r w:rsidR="00366E8A">
        <w:t xml:space="preserve"> </w:t>
      </w:r>
      <w:r>
        <w:rPr>
          <w:u w:val="single"/>
        </w:rPr>
        <w:t>_____________________________________________________________________________</w:t>
      </w:r>
    </w:p>
    <w:p w14:paraId="566A4CB1" w14:textId="77777777" w:rsidR="00CB5F1E" w:rsidRDefault="00CB5F1E" w:rsidP="00791680">
      <w:pPr>
        <w:rPr>
          <w:u w:val="single"/>
        </w:rPr>
      </w:pPr>
      <w:r w:rsidRPr="00366E8A">
        <w:t>Date of Birth</w:t>
      </w:r>
      <w:r w:rsidR="00366E8A">
        <w:t xml:space="preserve"> </w:t>
      </w:r>
      <w:r>
        <w:rPr>
          <w:u w:val="single"/>
        </w:rPr>
        <w:t>_________________________________________________________________________</w:t>
      </w:r>
    </w:p>
    <w:p w14:paraId="470CFDCA" w14:textId="77777777" w:rsidR="00CB5F1E" w:rsidRDefault="00CB5F1E" w:rsidP="00791680">
      <w:pPr>
        <w:rPr>
          <w:u w:val="single"/>
        </w:rPr>
      </w:pPr>
      <w:r w:rsidRPr="00366E8A">
        <w:t>Name of Parents/Guardian</w:t>
      </w:r>
      <w:r w:rsidR="00366E8A">
        <w:t xml:space="preserve"> </w:t>
      </w:r>
      <w:r>
        <w:rPr>
          <w:u w:val="single"/>
        </w:rPr>
        <w:t>______________________________________________________________</w:t>
      </w:r>
    </w:p>
    <w:p w14:paraId="5870FFE7" w14:textId="77777777" w:rsidR="00CB5F1E" w:rsidRDefault="00CB5F1E" w:rsidP="00791680">
      <w:pPr>
        <w:rPr>
          <w:u w:val="single"/>
        </w:rPr>
      </w:pPr>
      <w:r w:rsidRPr="00366E8A">
        <w:t>Name of Veteran through whom applicant is eligible for ALA scholarship and branch of service Veteran served in</w:t>
      </w:r>
      <w:r w:rsidR="00366E8A">
        <w:t xml:space="preserve"> </w:t>
      </w:r>
      <w:r w:rsidR="00871E3B">
        <w:rPr>
          <w:u w:val="single"/>
        </w:rPr>
        <w:t xml:space="preserve">_____________________________________________________________________________ </w:t>
      </w:r>
      <w:r>
        <w:rPr>
          <w:u w:val="single"/>
        </w:rPr>
        <w:t>______________________________________________________________________________</w:t>
      </w:r>
      <w:r w:rsidR="00871E3B">
        <w:rPr>
          <w:u w:val="single"/>
        </w:rPr>
        <w:t>_______</w:t>
      </w:r>
    </w:p>
    <w:p w14:paraId="021632BD" w14:textId="77777777" w:rsidR="00CB5F1E" w:rsidRDefault="00CB5F1E" w:rsidP="00791680">
      <w:pPr>
        <w:rPr>
          <w:u w:val="single"/>
        </w:rPr>
      </w:pPr>
      <w:r w:rsidRPr="00366E8A">
        <w:t>Relationship to Veteran</w:t>
      </w:r>
      <w:r w:rsidR="00366E8A">
        <w:t xml:space="preserve"> </w:t>
      </w:r>
      <w:r>
        <w:rPr>
          <w:u w:val="single"/>
        </w:rPr>
        <w:t>_________________________________________________________________</w:t>
      </w:r>
    </w:p>
    <w:p w14:paraId="28A52CC4" w14:textId="77777777" w:rsidR="00CB5F1E" w:rsidRDefault="00CB5F1E" w:rsidP="00791680">
      <w:pPr>
        <w:rPr>
          <w:u w:val="single"/>
        </w:rPr>
      </w:pPr>
      <w:r w:rsidRPr="00366E8A">
        <w:t>Name of College or University you will attend</w:t>
      </w:r>
      <w:r w:rsidR="00366E8A">
        <w:t xml:space="preserve"> </w:t>
      </w:r>
      <w:r w:rsidR="003F3E31">
        <w:rPr>
          <w:u w:val="single"/>
        </w:rPr>
        <w:t>________________________________________________</w:t>
      </w:r>
    </w:p>
    <w:p w14:paraId="63B32635" w14:textId="77777777" w:rsidR="003F3E31" w:rsidRDefault="003F3E31" w:rsidP="00791680">
      <w:pPr>
        <w:rPr>
          <w:u w:val="single"/>
        </w:rPr>
      </w:pPr>
      <w:r w:rsidRPr="00366E8A">
        <w:t>Why would receiving this scholarship be important to you</w:t>
      </w:r>
      <w:r w:rsidR="00366E8A">
        <w:t xml:space="preserve">? </w:t>
      </w:r>
      <w:r>
        <w:rPr>
          <w:u w:val="single"/>
        </w:rPr>
        <w:t>____________________________________ _____________________________________________________________________________________</w:t>
      </w:r>
    </w:p>
    <w:p w14:paraId="6ACDA946" w14:textId="77777777" w:rsidR="003F3E31" w:rsidRDefault="003F3E31" w:rsidP="00791680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6EE3E374" w14:textId="77777777" w:rsidR="003F3E31" w:rsidRDefault="003F3E31" w:rsidP="003F3E31">
      <w:pPr>
        <w:rPr>
          <w:u w:val="single"/>
        </w:rPr>
      </w:pPr>
      <w:r w:rsidRPr="00366E8A">
        <w:t>What course of study do you plan to pursue and why?</w:t>
      </w:r>
      <w:r w:rsidR="00366E8A">
        <w:t xml:space="preserve"> </w:t>
      </w:r>
      <w:r>
        <w:rPr>
          <w:u w:val="single"/>
        </w:rPr>
        <w:t>________________________________________</w:t>
      </w:r>
    </w:p>
    <w:p w14:paraId="3799D140" w14:textId="77777777" w:rsidR="003F3E31" w:rsidRDefault="003F3E31" w:rsidP="003F3E31">
      <w:pPr>
        <w:rPr>
          <w:u w:val="single"/>
        </w:rPr>
      </w:pPr>
    </w:p>
    <w:p w14:paraId="22FD64AF" w14:textId="77777777" w:rsidR="003F3E31" w:rsidRDefault="003F3E31" w:rsidP="003F3E31">
      <w:pPr>
        <w:pBdr>
          <w:top w:val="single" w:sz="12" w:space="1" w:color="auto"/>
          <w:bottom w:val="single" w:sz="12" w:space="1" w:color="auto"/>
        </w:pBdr>
        <w:rPr>
          <w:u w:val="single"/>
        </w:rPr>
      </w:pPr>
    </w:p>
    <w:p w14:paraId="6E0C5EA5" w14:textId="77777777" w:rsidR="003F3E31" w:rsidRDefault="003F3E31" w:rsidP="003F3E31">
      <w:pPr>
        <w:pBdr>
          <w:bottom w:val="single" w:sz="12" w:space="1" w:color="auto"/>
        </w:pBdr>
        <w:rPr>
          <w:u w:val="single"/>
        </w:rPr>
      </w:pPr>
    </w:p>
    <w:p w14:paraId="6B97CE4F" w14:textId="77777777" w:rsidR="003F3E31" w:rsidRDefault="00871E3B" w:rsidP="00791680">
      <w:pPr>
        <w:rPr>
          <w:u w:val="single"/>
        </w:rPr>
      </w:pPr>
      <w:r w:rsidRPr="00366E8A">
        <w:t>Describe yo</w:t>
      </w:r>
      <w:r w:rsidR="00C3633A" w:rsidRPr="00366E8A">
        <w:t>ur involvement in school, church and community activities</w:t>
      </w:r>
      <w:r w:rsidR="00366E8A">
        <w:t xml:space="preserve"> </w:t>
      </w:r>
      <w:r>
        <w:rPr>
          <w:u w:val="single"/>
        </w:rPr>
        <w:t>___________________________</w:t>
      </w:r>
    </w:p>
    <w:p w14:paraId="39D29BF8" w14:textId="77777777" w:rsidR="00871E3B" w:rsidRDefault="00871E3B" w:rsidP="00791680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648E4" w14:textId="77777777" w:rsidR="00871E3B" w:rsidRDefault="00C3633A" w:rsidP="00791680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6F173DD3" w14:textId="77777777" w:rsidR="00871E3B" w:rsidRDefault="003E368F">
      <w:r>
        <w:lastRenderedPageBreak/>
        <w:t>Describe your work experience during the past 4 years</w:t>
      </w:r>
      <w:r w:rsidR="00366E8A">
        <w:t xml:space="preserve"> </w:t>
      </w:r>
      <w:r>
        <w:t xml:space="preserve">________________________________________ </w:t>
      </w:r>
      <w:r w:rsidR="00544446">
        <w:t>________________________________</w:t>
      </w:r>
      <w:r w:rsidR="00C3633A">
        <w:t>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ABB02D" w14:textId="77777777" w:rsidR="00C3633A" w:rsidRDefault="003E368F">
      <w:r>
        <w:t xml:space="preserve">Why do you think patriotic organizations such as the American Legion Auxiliary are important to the world today? </w:t>
      </w:r>
      <w:r w:rsidR="00C3633A">
        <w:t>_________________________________________________________________________________________________________________________________________</w:t>
      </w:r>
      <w:r w:rsidR="00544446">
        <w:t>______________________________</w:t>
      </w:r>
      <w:r w:rsidR="00C3633A">
        <w:t>___________________________________________________________</w:t>
      </w:r>
      <w:r w:rsidR="00544446">
        <w:t>_____________________________</w:t>
      </w:r>
    </w:p>
    <w:p w14:paraId="7A92972B" w14:textId="77777777" w:rsidR="002C63FE" w:rsidRDefault="002C63FE">
      <w:r>
        <w:t>_____________________________________________________________________________________</w:t>
      </w:r>
    </w:p>
    <w:p w14:paraId="64BE513E" w14:textId="77777777" w:rsidR="002C63FE" w:rsidRDefault="002C63FE">
      <w:r>
        <w:t xml:space="preserve">Please report any </w:t>
      </w:r>
      <w:r w:rsidR="003027DE">
        <w:t xml:space="preserve">awards or </w:t>
      </w:r>
      <w:r>
        <w:t>unusual family or personal circumstances you feel warrant attention.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FA4D7" w14:textId="77777777" w:rsidR="00DF0B32" w:rsidRDefault="00DF0B32"/>
    <w:p w14:paraId="48A3CCD5" w14:textId="77777777" w:rsidR="002C63FE" w:rsidRPr="00366E8A" w:rsidRDefault="002C63FE" w:rsidP="00366E8A">
      <w:pPr>
        <w:pStyle w:val="BodyText"/>
      </w:pPr>
      <w:r w:rsidRPr="00366E8A">
        <w:t xml:space="preserve">Please attach a letter of recommendation from a Killdeer School Teacher </w:t>
      </w:r>
      <w:r w:rsidR="00577739" w:rsidRPr="00366E8A">
        <w:t xml:space="preserve">as the second to the last page of this application </w:t>
      </w:r>
      <w:r w:rsidRPr="00366E8A">
        <w:t>and a</w:t>
      </w:r>
      <w:r w:rsidR="00577739" w:rsidRPr="00366E8A">
        <w:t>n</w:t>
      </w:r>
      <w:r w:rsidRPr="00366E8A">
        <w:t xml:space="preserve"> </w:t>
      </w:r>
      <w:r w:rsidR="00DF0B32">
        <w:t>O</w:t>
      </w:r>
      <w:r w:rsidRPr="00366E8A">
        <w:t xml:space="preserve">fficial </w:t>
      </w:r>
      <w:r w:rsidR="00DF0B32">
        <w:t>S</w:t>
      </w:r>
      <w:r w:rsidRPr="00366E8A">
        <w:t xml:space="preserve">chool </w:t>
      </w:r>
      <w:r w:rsidR="00DF0B32">
        <w:t>T</w:t>
      </w:r>
      <w:r w:rsidRPr="00366E8A">
        <w:t>ranscript</w:t>
      </w:r>
      <w:r w:rsidR="00577739" w:rsidRPr="00366E8A">
        <w:t xml:space="preserve"> as the last page of this application.</w:t>
      </w:r>
    </w:p>
    <w:p w14:paraId="4EF5E39D" w14:textId="77777777" w:rsidR="00577739" w:rsidRDefault="00577739">
      <w:r>
        <w:t>I hereby authorize the American Legion Auxiliary Scholarship Committee to make the necessary background checks with the information provided herein to determine my eligibility to be a potential scholarship recipient.  The making of any false statement herein will be sufficient cause for denial and withdrawal of this application.  Additionally, I understand that misrepresentation or omission of facts is further cause for withdrawal.</w:t>
      </w:r>
    </w:p>
    <w:p w14:paraId="4A29EEE0" w14:textId="77777777" w:rsidR="00577739" w:rsidRDefault="000A2B1E" w:rsidP="000A2B1E">
      <w:pPr>
        <w:spacing w:line="240" w:lineRule="auto"/>
      </w:pPr>
      <w:r>
        <w:t>______________________________________________                             ________________________</w:t>
      </w:r>
    </w:p>
    <w:p w14:paraId="45BDF658" w14:textId="77777777" w:rsidR="000A2B1E" w:rsidRDefault="000A2B1E" w:rsidP="000A2B1E">
      <w:pPr>
        <w:spacing w:after="0" w:line="240" w:lineRule="auto"/>
      </w:pPr>
      <w:r>
        <w:t>Signature                                                                                                                 Date</w:t>
      </w:r>
    </w:p>
    <w:p w14:paraId="23A0682F" w14:textId="77777777" w:rsidR="000A2B1E" w:rsidRDefault="000A2B1E" w:rsidP="000A2B1E">
      <w:pPr>
        <w:spacing w:after="0" w:line="240" w:lineRule="auto"/>
      </w:pPr>
    </w:p>
    <w:p w14:paraId="5BC9A139" w14:textId="77777777" w:rsidR="000A2B1E" w:rsidRDefault="000A2B1E" w:rsidP="000A2B1E">
      <w:pPr>
        <w:spacing w:after="0" w:line="240" w:lineRule="auto"/>
      </w:pPr>
      <w:r>
        <w:t xml:space="preserve">Return this completed form to:  Killdeer Public School, </w:t>
      </w:r>
      <w:r w:rsidR="006A39B5">
        <w:t>marked “</w:t>
      </w:r>
      <w:r>
        <w:t>ALA Scholarship Committee</w:t>
      </w:r>
      <w:r w:rsidR="006A39B5">
        <w:t>”</w:t>
      </w:r>
      <w:r>
        <w:t xml:space="preserve"> or mail to:</w:t>
      </w:r>
    </w:p>
    <w:p w14:paraId="613AF2DA" w14:textId="77777777" w:rsidR="000A2B1E" w:rsidRDefault="000A2B1E" w:rsidP="000A2B1E">
      <w:pPr>
        <w:spacing w:after="0" w:line="240" w:lineRule="auto"/>
      </w:pPr>
      <w:proofErr w:type="spellStart"/>
      <w:r>
        <w:t>Laureen</w:t>
      </w:r>
      <w:proofErr w:type="spellEnd"/>
      <w:r>
        <w:t xml:space="preserve"> Keller</w:t>
      </w:r>
    </w:p>
    <w:p w14:paraId="2D838BA9" w14:textId="77777777" w:rsidR="000A2B1E" w:rsidRDefault="000A2B1E" w:rsidP="000A2B1E">
      <w:pPr>
        <w:spacing w:after="0" w:line="240" w:lineRule="auto"/>
      </w:pPr>
      <w:r>
        <w:t>91 Dakota Street</w:t>
      </w:r>
    </w:p>
    <w:p w14:paraId="2A918C8A" w14:textId="77777777" w:rsidR="000A2B1E" w:rsidRDefault="000A2B1E" w:rsidP="000A2B1E">
      <w:pPr>
        <w:spacing w:after="0" w:line="240" w:lineRule="auto"/>
      </w:pPr>
      <w:r>
        <w:t>Killdeer, North Dakota 58640</w:t>
      </w:r>
    </w:p>
    <w:p w14:paraId="2CC9622D" w14:textId="77777777" w:rsidR="000A2B1E" w:rsidRDefault="000A2B1E" w:rsidP="000A2B1E">
      <w:pPr>
        <w:spacing w:after="0" w:line="240" w:lineRule="auto"/>
      </w:pPr>
    </w:p>
    <w:p w14:paraId="44C81C3C" w14:textId="77777777" w:rsidR="000A2B1E" w:rsidRDefault="000A2B1E" w:rsidP="000A2B1E">
      <w:pPr>
        <w:spacing w:after="0" w:line="240" w:lineRule="auto"/>
      </w:pPr>
      <w:r>
        <w:t>Due Date:  May 1</w:t>
      </w:r>
      <w:r w:rsidRPr="000A2B1E">
        <w:rPr>
          <w:vertAlign w:val="superscript"/>
        </w:rPr>
        <w:t>st</w:t>
      </w:r>
      <w:r>
        <w:t xml:space="preserve"> No late applications will be accepted.</w:t>
      </w:r>
    </w:p>
    <w:p w14:paraId="4BEFF300" w14:textId="77777777" w:rsidR="006A39B5" w:rsidRDefault="006A39B5" w:rsidP="000A2B1E">
      <w:pPr>
        <w:spacing w:after="0" w:line="240" w:lineRule="auto"/>
      </w:pPr>
    </w:p>
    <w:p w14:paraId="4F4A3299" w14:textId="77777777" w:rsidR="006A39B5" w:rsidRPr="00DF0B32" w:rsidRDefault="006A39B5" w:rsidP="00DF0B32">
      <w:pPr>
        <w:pStyle w:val="BodyText"/>
        <w:spacing w:after="0" w:line="240" w:lineRule="auto"/>
      </w:pPr>
      <w:r w:rsidRPr="00DF0B32">
        <w:t>Eligibility Clause:  Applicant must have a family member in the Armed Services or a family member that is a Veteran of the Armed Forces.</w:t>
      </w:r>
    </w:p>
    <w:p w14:paraId="6C83EB20" w14:textId="77777777" w:rsidR="00871E3B" w:rsidRPr="00791680" w:rsidRDefault="00871E3B" w:rsidP="00791680">
      <w:pPr>
        <w:rPr>
          <w:u w:val="single"/>
        </w:rPr>
      </w:pPr>
    </w:p>
    <w:sectPr w:rsidR="00871E3B" w:rsidRPr="0079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80"/>
    <w:rsid w:val="000A2B1E"/>
    <w:rsid w:val="001023EA"/>
    <w:rsid w:val="00226657"/>
    <w:rsid w:val="002C63FE"/>
    <w:rsid w:val="003027DE"/>
    <w:rsid w:val="00366E8A"/>
    <w:rsid w:val="003E368F"/>
    <w:rsid w:val="003F3E31"/>
    <w:rsid w:val="00544446"/>
    <w:rsid w:val="00577739"/>
    <w:rsid w:val="006A39B5"/>
    <w:rsid w:val="00791680"/>
    <w:rsid w:val="00871E3B"/>
    <w:rsid w:val="008F0FA1"/>
    <w:rsid w:val="00C3633A"/>
    <w:rsid w:val="00CB5F1E"/>
    <w:rsid w:val="00DD6852"/>
    <w:rsid w:val="00DF0B32"/>
    <w:rsid w:val="00E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3200"/>
  <w15:chartTrackingRefBased/>
  <w15:docId w15:val="{ABB41799-AEE3-4E57-BFF5-344A569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B1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6E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66E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44F41C09A747993E9D089C3B67B0" ma:contentTypeVersion="32" ma:contentTypeDescription="Create a new document." ma:contentTypeScope="" ma:versionID="17df19876339b590079986446760c312">
  <xsd:schema xmlns:xsd="http://www.w3.org/2001/XMLSchema" xmlns:xs="http://www.w3.org/2001/XMLSchema" xmlns:p="http://schemas.microsoft.com/office/2006/metadata/properties" xmlns:ns3="7e485527-f4a5-47b6-bfda-0c231adc4574" xmlns:ns4="eaa057af-1c7c-4b11-a94b-ae4e3574181a" targetNamespace="http://schemas.microsoft.com/office/2006/metadata/properties" ma:root="true" ma:fieldsID="2b8e8a443744e37eda87c43a0d09b145" ns3:_="" ns4:_="">
    <xsd:import namespace="7e485527-f4a5-47b6-bfda-0c231adc4574"/>
    <xsd:import namespace="eaa057af-1c7c-4b11-a94b-ae4e35741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5527-f4a5-47b6-bfda-0c231adc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057af-1c7c-4b11-a94b-ae4e35741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485527-f4a5-47b6-bfda-0c231adc4574" xsi:nil="true"/>
    <Invited_Students xmlns="7e485527-f4a5-47b6-bfda-0c231adc4574" xsi:nil="true"/>
    <IsNotebookLocked xmlns="7e485527-f4a5-47b6-bfda-0c231adc4574" xsi:nil="true"/>
    <Is_Collaboration_Space_Locked xmlns="7e485527-f4a5-47b6-bfda-0c231adc4574" xsi:nil="true"/>
    <Templates xmlns="7e485527-f4a5-47b6-bfda-0c231adc4574" xsi:nil="true"/>
    <Has_Teacher_Only_SectionGroup xmlns="7e485527-f4a5-47b6-bfda-0c231adc4574" xsi:nil="true"/>
    <FolderType xmlns="7e485527-f4a5-47b6-bfda-0c231adc4574" xsi:nil="true"/>
    <TeamsChannelId xmlns="7e485527-f4a5-47b6-bfda-0c231adc4574" xsi:nil="true"/>
    <Self_Registration_Enabled xmlns="7e485527-f4a5-47b6-bfda-0c231adc4574" xsi:nil="true"/>
    <Teachers xmlns="7e485527-f4a5-47b6-bfda-0c231adc4574">
      <UserInfo>
        <DisplayName/>
        <AccountId xsi:nil="true"/>
        <AccountType/>
      </UserInfo>
    </Teachers>
    <Distribution_Groups xmlns="7e485527-f4a5-47b6-bfda-0c231adc4574" xsi:nil="true"/>
    <AppVersion xmlns="7e485527-f4a5-47b6-bfda-0c231adc4574" xsi:nil="true"/>
    <LMS_Mappings xmlns="7e485527-f4a5-47b6-bfda-0c231adc4574" xsi:nil="true"/>
    <NotebookType xmlns="7e485527-f4a5-47b6-bfda-0c231adc4574" xsi:nil="true"/>
    <CultureName xmlns="7e485527-f4a5-47b6-bfda-0c231adc4574" xsi:nil="true"/>
    <DefaultSectionNames xmlns="7e485527-f4a5-47b6-bfda-0c231adc4574" xsi:nil="true"/>
    <Owner xmlns="7e485527-f4a5-47b6-bfda-0c231adc4574">
      <UserInfo>
        <DisplayName/>
        <AccountId xsi:nil="true"/>
        <AccountType/>
      </UserInfo>
    </Owner>
    <Student_Groups xmlns="7e485527-f4a5-47b6-bfda-0c231adc4574">
      <UserInfo>
        <DisplayName/>
        <AccountId xsi:nil="true"/>
        <AccountType/>
      </UserInfo>
    </Student_Groups>
    <Math_Settings xmlns="7e485527-f4a5-47b6-bfda-0c231adc4574" xsi:nil="true"/>
    <Students xmlns="7e485527-f4a5-47b6-bfda-0c231adc4574">
      <UserInfo>
        <DisplayName/>
        <AccountId xsi:nil="true"/>
        <AccountType/>
      </UserInfo>
    </Stud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E5EC-AE3E-4742-A8E7-12243E5D4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85527-f4a5-47b6-bfda-0c231adc4574"/>
    <ds:schemaRef ds:uri="eaa057af-1c7c-4b11-a94b-ae4e35741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832A3-53FF-40CE-8606-405BABD00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C3B35-40D9-44EB-B900-03B6DE8BAE62}">
  <ds:schemaRefs>
    <ds:schemaRef ds:uri="http://schemas.microsoft.com/office/2006/metadata/properties"/>
    <ds:schemaRef ds:uri="http://schemas.microsoft.com/office/infopath/2007/PartnerControls"/>
    <ds:schemaRef ds:uri="eaa057af-1c7c-4b11-a94b-ae4e3574181a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7e485527-f4a5-47b6-bfda-0c231adc457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140A19-8E21-44F6-9104-BE61F5A9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B6DF8D4C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Holly   Schmidt</cp:lastModifiedBy>
  <cp:revision>2</cp:revision>
  <cp:lastPrinted>2016-02-11T17:03:00Z</cp:lastPrinted>
  <dcterms:created xsi:type="dcterms:W3CDTF">2021-05-20T16:45:00Z</dcterms:created>
  <dcterms:modified xsi:type="dcterms:W3CDTF">2021-05-20T16:45:00Z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0x010100598B44F41C09A747993E9D089C3B67B0</vt:lpwstr>
  </property>
</Properties>
</file>