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4E006" w14:textId="77777777" w:rsidR="00403EB9" w:rsidRPr="003376D1" w:rsidRDefault="00BF65DA">
      <w:pPr>
        <w:rPr>
          <w:rFonts w:asciiTheme="majorHAnsi" w:hAnsiTheme="majorHAnsi"/>
        </w:rPr>
      </w:pPr>
      <w:r w:rsidRPr="003376D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145A79" wp14:editId="0F6CC3FB">
                <wp:simplePos x="0" y="0"/>
                <wp:positionH relativeFrom="margin">
                  <wp:align>right</wp:align>
                </wp:positionH>
                <wp:positionV relativeFrom="paragraph">
                  <wp:posOffset>-190500</wp:posOffset>
                </wp:positionV>
                <wp:extent cx="6864350" cy="133985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30BEE" w14:textId="0F796F61" w:rsidR="003376D1" w:rsidRDefault="003376D1" w:rsidP="00BF65D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3376D1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For Graduating Seniors</w:t>
                            </w:r>
                          </w:p>
                          <w:p w14:paraId="40B28F1D" w14:textId="77777777" w:rsidR="00EC2963" w:rsidRDefault="00EC2963" w:rsidP="00BF65D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14:paraId="2F80F8B9" w14:textId="2EE74818" w:rsidR="00EC2963" w:rsidRDefault="00EC2963" w:rsidP="00EC296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9E11F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u w:val="single"/>
                              </w:rPr>
                              <w:t>*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u w:val="single"/>
                              </w:rPr>
                              <w:t xml:space="preserve">Two </w:t>
                            </w:r>
                            <w:r w:rsidRPr="009E11F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u w:val="single"/>
                              </w:rPr>
                              <w:t>Scholarship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u w:val="single"/>
                              </w:rPr>
                              <w:t>s are</w:t>
                            </w:r>
                            <w:r w:rsidRPr="009E11F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u w:val="single"/>
                              </w:rPr>
                              <w:t xml:space="preserve"> available for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u w:val="single"/>
                              </w:rPr>
                              <w:t>a Killdeer High School graduating Senior, who is financially deserving and has potential for success.</w:t>
                            </w:r>
                          </w:p>
                          <w:p w14:paraId="79C585E0" w14:textId="45C00B3E" w:rsidR="00EC2963" w:rsidRDefault="00EC2963" w:rsidP="00EC296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737C13C6" w14:textId="52A3A640" w:rsidR="00EC2963" w:rsidRPr="009E11FA" w:rsidRDefault="00EC2963" w:rsidP="00EC296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u w:val="single"/>
                              </w:rPr>
                              <w:t>DUE APRIL 15th</w:t>
                            </w:r>
                          </w:p>
                          <w:p w14:paraId="51C107B1" w14:textId="77777777" w:rsidR="00EC2963" w:rsidRPr="003376D1" w:rsidRDefault="00EC2963" w:rsidP="00BF65D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14:paraId="4A2492F1" w14:textId="3C2C2D61" w:rsidR="003376D1" w:rsidRPr="003376D1" w:rsidRDefault="003376D1" w:rsidP="003F258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073D8613" w14:textId="77777777" w:rsidR="003376D1" w:rsidRPr="004B0748" w:rsidRDefault="003376D1" w:rsidP="00BF65D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E4D4DDC" w14:textId="77777777" w:rsidR="003376D1" w:rsidRPr="004B0748" w:rsidRDefault="003376D1" w:rsidP="00BF65D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B0748">
                              <w:rPr>
                                <w:u w:val="single"/>
                              </w:rPr>
                              <w:t>DUE APRIL 15TH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45A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89.3pt;margin-top:-15pt;width:540.5pt;height:105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mRtAIAALo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" filled="f" stroked="f">
                <v:textbox>
                  <w:txbxContent>
                    <w:p w14:paraId="3F930BEE" w14:textId="0F796F61" w:rsidR="003376D1" w:rsidRDefault="003376D1" w:rsidP="00BF65DA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3376D1">
                        <w:rPr>
                          <w:rFonts w:asciiTheme="majorHAnsi" w:hAnsiTheme="majorHAnsi"/>
                          <w:b/>
                          <w:sz w:val="28"/>
                        </w:rPr>
                        <w:t>For Graduating Seniors</w:t>
                      </w:r>
                    </w:p>
                    <w:p w14:paraId="40B28F1D" w14:textId="77777777" w:rsidR="00EC2963" w:rsidRDefault="00EC2963" w:rsidP="00BF65DA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14:paraId="2F80F8B9" w14:textId="2EE74818" w:rsidR="00EC2963" w:rsidRDefault="00EC2963" w:rsidP="00EC2963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u w:val="single"/>
                        </w:rPr>
                      </w:pPr>
                      <w:r w:rsidRPr="009E11FA">
                        <w:rPr>
                          <w:rFonts w:asciiTheme="majorHAnsi" w:hAnsiTheme="majorHAnsi"/>
                          <w:b/>
                          <w:color w:val="000000" w:themeColor="text1"/>
                          <w:u w:val="single"/>
                        </w:rPr>
                        <w:t>*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u w:val="single"/>
                        </w:rPr>
                        <w:t xml:space="preserve">Two </w:t>
                      </w:r>
                      <w:r w:rsidRPr="009E11FA">
                        <w:rPr>
                          <w:rFonts w:asciiTheme="majorHAnsi" w:hAnsiTheme="majorHAnsi"/>
                          <w:b/>
                          <w:color w:val="000000" w:themeColor="text1"/>
                          <w:u w:val="single"/>
                        </w:rPr>
                        <w:t>Scholarship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u w:val="single"/>
                        </w:rPr>
                        <w:t>s are</w:t>
                      </w:r>
                      <w:r w:rsidRPr="009E11FA">
                        <w:rPr>
                          <w:rFonts w:asciiTheme="majorHAnsi" w:hAnsiTheme="majorHAnsi"/>
                          <w:b/>
                          <w:color w:val="000000" w:themeColor="text1"/>
                          <w:u w:val="single"/>
                        </w:rPr>
                        <w:t xml:space="preserve"> available for 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u w:val="single"/>
                        </w:rPr>
                        <w:t>a Killdeer High School graduating Senior, who is financially deserving and has potential for success.</w:t>
                      </w:r>
                    </w:p>
                    <w:p w14:paraId="79C585E0" w14:textId="45C00B3E" w:rsidR="00EC2963" w:rsidRDefault="00EC2963" w:rsidP="00EC2963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u w:val="single"/>
                        </w:rPr>
                      </w:pPr>
                    </w:p>
                    <w:p w14:paraId="737C13C6" w14:textId="52A3A640" w:rsidR="00EC2963" w:rsidRPr="009E11FA" w:rsidRDefault="00EC2963" w:rsidP="00EC2963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u w:val="single"/>
                        </w:rPr>
                        <w:t>DUE APRIL 15th</w:t>
                      </w:r>
                    </w:p>
                    <w:p w14:paraId="51C107B1" w14:textId="77777777" w:rsidR="00EC2963" w:rsidRPr="003376D1" w:rsidRDefault="00EC2963" w:rsidP="00BF65DA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14:paraId="4A2492F1" w14:textId="3C2C2D61" w:rsidR="003376D1" w:rsidRPr="003376D1" w:rsidRDefault="003376D1" w:rsidP="003F258B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073D8613" w14:textId="77777777" w:rsidR="003376D1" w:rsidRPr="004B0748" w:rsidRDefault="003376D1" w:rsidP="00BF65DA">
                      <w:pPr>
                        <w:rPr>
                          <w:u w:val="single"/>
                        </w:rPr>
                      </w:pPr>
                    </w:p>
                    <w:p w14:paraId="5E4D4DDC" w14:textId="77777777" w:rsidR="003376D1" w:rsidRPr="004B0748" w:rsidRDefault="003376D1" w:rsidP="00BF65DA">
                      <w:pPr>
                        <w:jc w:val="center"/>
                        <w:rPr>
                          <w:u w:val="single"/>
                        </w:rPr>
                      </w:pPr>
                      <w:r w:rsidRPr="004B0748">
                        <w:rPr>
                          <w:u w:val="single"/>
                        </w:rPr>
                        <w:t>DUE APRIL 15TH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433C1E" w14:textId="77777777" w:rsidR="00403EB9" w:rsidRPr="003376D1" w:rsidRDefault="00403EB9">
      <w:pPr>
        <w:rPr>
          <w:rFonts w:asciiTheme="majorHAnsi" w:hAnsiTheme="majorHAnsi"/>
        </w:rPr>
      </w:pPr>
    </w:p>
    <w:p w14:paraId="4C662124" w14:textId="77777777" w:rsidR="00403EB9" w:rsidRPr="003376D1" w:rsidRDefault="00403EB9">
      <w:pPr>
        <w:rPr>
          <w:rFonts w:asciiTheme="majorHAnsi" w:hAnsiTheme="majorHAnsi"/>
        </w:rPr>
      </w:pPr>
    </w:p>
    <w:p w14:paraId="05123E8B" w14:textId="77777777" w:rsidR="00403EB9" w:rsidRPr="003376D1" w:rsidRDefault="00403EB9" w:rsidP="00CC6D85">
      <w:pPr>
        <w:rPr>
          <w:rFonts w:asciiTheme="majorHAnsi" w:hAnsiTheme="majorHAnsi"/>
        </w:rPr>
      </w:pPr>
    </w:p>
    <w:p w14:paraId="398C2451" w14:textId="77777777" w:rsidR="00EC2963" w:rsidRDefault="00EC2963" w:rsidP="00CC6D85">
      <w:pPr>
        <w:rPr>
          <w:rFonts w:asciiTheme="majorHAnsi" w:hAnsiTheme="majorHAnsi"/>
          <w:b/>
          <w:u w:val="single"/>
        </w:rPr>
      </w:pPr>
    </w:p>
    <w:p w14:paraId="0D7C154D" w14:textId="77777777" w:rsidR="00EC2963" w:rsidRDefault="00EC2963" w:rsidP="00CC6D85">
      <w:pPr>
        <w:rPr>
          <w:rFonts w:asciiTheme="majorHAnsi" w:hAnsiTheme="majorHAnsi"/>
          <w:b/>
          <w:u w:val="single"/>
        </w:rPr>
      </w:pPr>
    </w:p>
    <w:p w14:paraId="27F61385" w14:textId="38A0D79B" w:rsidR="0092546F" w:rsidRDefault="00BF65DA" w:rsidP="00CC6D85">
      <w:pPr>
        <w:rPr>
          <w:rFonts w:asciiTheme="majorHAnsi" w:hAnsiTheme="majorHAnsi"/>
          <w:b/>
          <w:u w:val="single"/>
        </w:rPr>
      </w:pPr>
      <w:r w:rsidRPr="003376D1">
        <w:rPr>
          <w:rFonts w:asciiTheme="majorHAnsi" w:hAnsiTheme="majorHAnsi"/>
          <w:b/>
          <w:u w:val="single"/>
        </w:rPr>
        <w:t xml:space="preserve">Criteria for applicants – </w:t>
      </w:r>
    </w:p>
    <w:p w14:paraId="5CFED20E" w14:textId="77777777" w:rsidR="003376D1" w:rsidRPr="003376D1" w:rsidRDefault="003376D1" w:rsidP="00CC6D85">
      <w:pPr>
        <w:rPr>
          <w:rFonts w:asciiTheme="majorHAnsi" w:hAnsiTheme="majorHAnsi"/>
          <w:b/>
          <w:u w:val="single"/>
        </w:rPr>
      </w:pPr>
    </w:p>
    <w:p w14:paraId="26579190" w14:textId="77777777" w:rsidR="00BF65DA" w:rsidRPr="003376D1" w:rsidRDefault="00BF65DA" w:rsidP="00BF65DA">
      <w:pPr>
        <w:pStyle w:val="Header"/>
        <w:widowControl w:val="0"/>
        <w:rPr>
          <w:rFonts w:asciiTheme="majorHAnsi" w:hAnsiTheme="majorHAnsi"/>
        </w:rPr>
      </w:pPr>
      <w:r w:rsidRPr="003376D1">
        <w:rPr>
          <w:rFonts w:asciiTheme="majorHAnsi" w:hAnsiTheme="majorHAnsi"/>
        </w:rPr>
        <w:t>Only complete applications will be given consideration for selection.</w:t>
      </w:r>
    </w:p>
    <w:p w14:paraId="0877F64A" w14:textId="77777777" w:rsidR="00BF65DA" w:rsidRPr="003376D1" w:rsidRDefault="00BF65DA" w:rsidP="00BF65DA">
      <w:pPr>
        <w:pStyle w:val="Header"/>
        <w:widowControl w:val="0"/>
        <w:rPr>
          <w:rFonts w:asciiTheme="majorHAnsi" w:hAnsiTheme="majorHAnsi"/>
        </w:rPr>
      </w:pPr>
    </w:p>
    <w:p w14:paraId="7D303877" w14:textId="77777777" w:rsidR="00BF65DA" w:rsidRPr="003376D1" w:rsidRDefault="00BF65DA" w:rsidP="00BF65DA">
      <w:pPr>
        <w:pStyle w:val="Header"/>
        <w:widowControl w:val="0"/>
        <w:rPr>
          <w:rFonts w:asciiTheme="majorHAnsi" w:hAnsiTheme="majorHAnsi"/>
        </w:rPr>
      </w:pPr>
      <w:r w:rsidRPr="003376D1">
        <w:rPr>
          <w:rFonts w:asciiTheme="majorHAnsi" w:hAnsiTheme="majorHAnsi"/>
        </w:rPr>
        <w:t>Applications must be postmarked no later than April 15</w:t>
      </w:r>
      <w:r w:rsidRPr="003376D1">
        <w:rPr>
          <w:rFonts w:asciiTheme="majorHAnsi" w:hAnsiTheme="majorHAnsi"/>
          <w:vertAlign w:val="superscript"/>
        </w:rPr>
        <w:t>th</w:t>
      </w:r>
      <w:r w:rsidRPr="003376D1">
        <w:rPr>
          <w:rFonts w:asciiTheme="majorHAnsi" w:hAnsiTheme="majorHAnsi"/>
        </w:rPr>
        <w:t xml:space="preserve"> to be considered for selection.</w:t>
      </w:r>
    </w:p>
    <w:p w14:paraId="3DF3274A" w14:textId="77777777" w:rsidR="00BF65DA" w:rsidRPr="003376D1" w:rsidRDefault="00BF65DA" w:rsidP="00BF65DA">
      <w:pPr>
        <w:pStyle w:val="Header"/>
        <w:widowControl w:val="0"/>
        <w:rPr>
          <w:rFonts w:asciiTheme="majorHAnsi" w:hAnsiTheme="majorHAnsi"/>
        </w:rPr>
      </w:pPr>
    </w:p>
    <w:p w14:paraId="343717AD" w14:textId="77777777" w:rsidR="00BF65DA" w:rsidRPr="003376D1" w:rsidRDefault="00BF65DA" w:rsidP="00BF65DA">
      <w:pPr>
        <w:pStyle w:val="Header"/>
        <w:widowControl w:val="0"/>
        <w:rPr>
          <w:rFonts w:asciiTheme="majorHAnsi" w:hAnsiTheme="majorHAnsi"/>
        </w:rPr>
      </w:pPr>
      <w:r w:rsidRPr="003376D1">
        <w:rPr>
          <w:rFonts w:asciiTheme="majorHAnsi" w:hAnsiTheme="majorHAnsi"/>
        </w:rPr>
        <w:t xml:space="preserve">Scholarship monies will only be paid to the successful applicant that enrolls in a certified post-secondary institution and meets other criteria stated herein.  </w:t>
      </w:r>
    </w:p>
    <w:p w14:paraId="409420DD" w14:textId="77777777" w:rsidR="00BF65DA" w:rsidRPr="003376D1" w:rsidRDefault="00BF65DA" w:rsidP="00BF65DA">
      <w:pPr>
        <w:pStyle w:val="Header"/>
        <w:widowControl w:val="0"/>
        <w:rPr>
          <w:rFonts w:asciiTheme="majorHAnsi" w:hAnsiTheme="majorHAnsi"/>
        </w:rPr>
      </w:pPr>
    </w:p>
    <w:p w14:paraId="0DBD9009" w14:textId="77777777" w:rsidR="00BF65DA" w:rsidRPr="003376D1" w:rsidRDefault="00BF65DA" w:rsidP="00BF65DA">
      <w:pPr>
        <w:pStyle w:val="Header"/>
        <w:widowControl w:val="0"/>
        <w:rPr>
          <w:rFonts w:asciiTheme="majorHAnsi" w:hAnsiTheme="majorHAnsi"/>
        </w:rPr>
      </w:pPr>
      <w:r w:rsidRPr="003376D1">
        <w:rPr>
          <w:rFonts w:asciiTheme="majorHAnsi" w:hAnsiTheme="majorHAnsi"/>
        </w:rPr>
        <w:t xml:space="preserve">This scholarship may only be awarded to a </w:t>
      </w:r>
      <w:smartTag w:uri="urn:schemas-microsoft-com:office:smarttags" w:element="place">
        <w:smartTag w:uri="urn:schemas-microsoft-com:office:smarttags" w:element="PlaceName">
          <w:r w:rsidRPr="003376D1">
            <w:rPr>
              <w:rFonts w:asciiTheme="majorHAnsi" w:hAnsiTheme="majorHAnsi"/>
            </w:rPr>
            <w:t>Killdeer</w:t>
          </w:r>
        </w:smartTag>
        <w:r w:rsidRPr="003376D1">
          <w:rPr>
            <w:rFonts w:asciiTheme="majorHAnsi" w:hAnsiTheme="majorHAnsi"/>
          </w:rPr>
          <w:t xml:space="preserve"> </w:t>
        </w:r>
        <w:smartTag w:uri="urn:schemas-microsoft-com:office:smarttags" w:element="PlaceType">
          <w:r w:rsidRPr="003376D1">
            <w:rPr>
              <w:rFonts w:asciiTheme="majorHAnsi" w:hAnsiTheme="majorHAnsi"/>
            </w:rPr>
            <w:t>Public School</w:t>
          </w:r>
        </w:smartTag>
      </w:smartTag>
      <w:r w:rsidRPr="003376D1">
        <w:rPr>
          <w:rFonts w:asciiTheme="majorHAnsi" w:hAnsiTheme="majorHAnsi"/>
        </w:rPr>
        <w:t xml:space="preserve"> graduate.</w:t>
      </w:r>
    </w:p>
    <w:p w14:paraId="3C4B6344" w14:textId="77777777" w:rsidR="00BF65DA" w:rsidRPr="003376D1" w:rsidRDefault="00BF65DA" w:rsidP="00BF65DA">
      <w:pPr>
        <w:widowControl w:val="0"/>
        <w:rPr>
          <w:rFonts w:asciiTheme="majorHAnsi" w:hAnsiTheme="majorHAnsi"/>
        </w:rPr>
      </w:pPr>
      <w:r w:rsidRPr="003376D1">
        <w:rPr>
          <w:rFonts w:asciiTheme="majorHAnsi" w:hAnsiTheme="majorHAnsi"/>
        </w:rPr>
        <w:t xml:space="preserve"> </w:t>
      </w:r>
    </w:p>
    <w:p w14:paraId="332BF1CF" w14:textId="77777777" w:rsidR="00BF65DA" w:rsidRPr="003376D1" w:rsidRDefault="00BF65DA" w:rsidP="00BF65DA">
      <w:pPr>
        <w:widowControl w:val="0"/>
        <w:rPr>
          <w:rFonts w:asciiTheme="majorHAnsi" w:hAnsiTheme="majorHAnsi"/>
        </w:rPr>
      </w:pPr>
      <w:r w:rsidRPr="003376D1">
        <w:rPr>
          <w:rFonts w:asciiTheme="majorHAnsi" w:hAnsiTheme="majorHAnsi"/>
        </w:rPr>
        <w:t>Applicant information will be verified by using provided application information.</w:t>
      </w:r>
    </w:p>
    <w:p w14:paraId="37E85E54" w14:textId="77777777" w:rsidR="00BF65DA" w:rsidRPr="003376D1" w:rsidRDefault="00BF65DA" w:rsidP="00BF65DA">
      <w:pPr>
        <w:pStyle w:val="Heading3"/>
        <w:widowControl w:val="0"/>
        <w:rPr>
          <w:b/>
          <w:color w:val="auto"/>
        </w:rPr>
      </w:pPr>
    </w:p>
    <w:p w14:paraId="687784F8" w14:textId="77777777" w:rsidR="00BF65DA" w:rsidRPr="003376D1" w:rsidRDefault="00BF65DA" w:rsidP="00BF65DA">
      <w:pPr>
        <w:pStyle w:val="Heading3"/>
        <w:widowControl w:val="0"/>
        <w:rPr>
          <w:b/>
          <w:color w:val="auto"/>
          <w:u w:val="single"/>
        </w:rPr>
      </w:pPr>
      <w:r w:rsidRPr="003376D1">
        <w:rPr>
          <w:b/>
          <w:color w:val="auto"/>
          <w:u w:val="single"/>
        </w:rPr>
        <w:t>General Information –</w:t>
      </w:r>
    </w:p>
    <w:p w14:paraId="4C3510BC" w14:textId="77777777" w:rsidR="00BF65DA" w:rsidRPr="003376D1" w:rsidRDefault="00BF65DA" w:rsidP="00BF65DA">
      <w:pPr>
        <w:widowControl w:val="0"/>
        <w:rPr>
          <w:rFonts w:asciiTheme="majorHAnsi" w:hAnsiTheme="majorHAnsi"/>
        </w:rPr>
      </w:pPr>
    </w:p>
    <w:p w14:paraId="2ACFD2B1" w14:textId="77777777" w:rsidR="00BF65DA" w:rsidRPr="003376D1" w:rsidRDefault="00BF65DA" w:rsidP="00BF65DA">
      <w:pPr>
        <w:widowControl w:val="0"/>
        <w:rPr>
          <w:rFonts w:asciiTheme="majorHAnsi" w:hAnsiTheme="majorHAnsi"/>
        </w:rPr>
      </w:pPr>
      <w:r w:rsidRPr="003376D1">
        <w:rPr>
          <w:rFonts w:asciiTheme="majorHAnsi" w:hAnsiTheme="majorHAnsi"/>
        </w:rPr>
        <w:t>The Scholarship Committee shall choose three students with strong work ethic, student who are financially deserving and *</w:t>
      </w:r>
      <w:r w:rsidRPr="003376D1">
        <w:rPr>
          <w:rFonts w:asciiTheme="majorHAnsi" w:hAnsiTheme="majorHAnsi"/>
          <w:u w:val="single"/>
        </w:rPr>
        <w:t>who has potential for success</w:t>
      </w:r>
      <w:r w:rsidRPr="003376D1">
        <w:rPr>
          <w:rFonts w:asciiTheme="majorHAnsi" w:hAnsiTheme="majorHAnsi"/>
        </w:rPr>
        <w:t xml:space="preserve">. *(as determined by the scholarship committee). </w:t>
      </w:r>
    </w:p>
    <w:p w14:paraId="01D29457" w14:textId="77777777" w:rsidR="00BF65DA" w:rsidRPr="003376D1" w:rsidRDefault="00BF65DA" w:rsidP="00BF65DA">
      <w:pPr>
        <w:widowControl w:val="0"/>
        <w:rPr>
          <w:rFonts w:asciiTheme="majorHAnsi" w:hAnsiTheme="majorHAnsi"/>
        </w:rPr>
      </w:pPr>
    </w:p>
    <w:p w14:paraId="06917E63" w14:textId="5F66B4D4" w:rsidR="00BF65DA" w:rsidRPr="003376D1" w:rsidRDefault="00BF65DA" w:rsidP="00BF65DA">
      <w:pPr>
        <w:widowControl w:val="0"/>
        <w:rPr>
          <w:rFonts w:asciiTheme="majorHAnsi" w:hAnsiTheme="majorHAnsi"/>
        </w:rPr>
      </w:pPr>
      <w:r w:rsidRPr="003376D1">
        <w:rPr>
          <w:rFonts w:asciiTheme="majorHAnsi" w:hAnsiTheme="majorHAnsi"/>
        </w:rPr>
        <w:t xml:space="preserve">The scholarship value(s) are currently </w:t>
      </w:r>
      <w:r w:rsidR="00455770">
        <w:rPr>
          <w:rFonts w:asciiTheme="majorHAnsi" w:hAnsiTheme="majorHAnsi"/>
        </w:rPr>
        <w:t>$</w:t>
      </w:r>
      <w:r w:rsidR="003F258B">
        <w:rPr>
          <w:rFonts w:asciiTheme="majorHAnsi" w:hAnsiTheme="majorHAnsi"/>
        </w:rPr>
        <w:t>500</w:t>
      </w:r>
      <w:r w:rsidRPr="003376D1">
        <w:rPr>
          <w:rFonts w:asciiTheme="majorHAnsi" w:hAnsiTheme="majorHAnsi"/>
        </w:rPr>
        <w:t xml:space="preserve"> per sch</w:t>
      </w:r>
      <w:r w:rsidR="003376D1">
        <w:rPr>
          <w:rFonts w:asciiTheme="majorHAnsi" w:hAnsiTheme="majorHAnsi"/>
        </w:rPr>
        <w:t xml:space="preserve">olarship, but are determined by </w:t>
      </w:r>
      <w:r w:rsidR="003F258B">
        <w:rPr>
          <w:rFonts w:asciiTheme="majorHAnsi" w:hAnsiTheme="majorHAnsi"/>
        </w:rPr>
        <w:t>Mary Ferebee</w:t>
      </w:r>
      <w:r w:rsidR="003376D1">
        <w:rPr>
          <w:rFonts w:asciiTheme="majorHAnsi" w:hAnsiTheme="majorHAnsi"/>
        </w:rPr>
        <w:t>.</w:t>
      </w:r>
    </w:p>
    <w:p w14:paraId="16AA58F6" w14:textId="77777777" w:rsidR="00BF65DA" w:rsidRPr="003376D1" w:rsidRDefault="00BF65DA" w:rsidP="00BF65DA">
      <w:pPr>
        <w:widowControl w:val="0"/>
        <w:rPr>
          <w:rFonts w:asciiTheme="majorHAnsi" w:hAnsiTheme="majorHAnsi"/>
        </w:rPr>
      </w:pPr>
    </w:p>
    <w:p w14:paraId="20239A4B" w14:textId="77777777" w:rsidR="00BF65DA" w:rsidRPr="003376D1" w:rsidRDefault="00BF65DA" w:rsidP="00BF65DA">
      <w:pPr>
        <w:widowControl w:val="0"/>
        <w:rPr>
          <w:rFonts w:asciiTheme="majorHAnsi" w:hAnsiTheme="majorHAnsi"/>
          <w:szCs w:val="24"/>
        </w:rPr>
      </w:pPr>
      <w:r w:rsidRPr="003376D1">
        <w:rPr>
          <w:rFonts w:asciiTheme="majorHAnsi" w:hAnsiTheme="majorHAnsi"/>
          <w:szCs w:val="24"/>
        </w:rPr>
        <w:t xml:space="preserve">The recipient of the scholarship shall receive all of the scholarship money once copies of the respective course/semester bills, i.e. tuition, book costs, and/or room and board costs have been submitted to the Administration of Killdeer Public Schools, generally after completing first semester.  Unclaimed scholarships will be rolled over to the following year. </w:t>
      </w:r>
    </w:p>
    <w:p w14:paraId="10E2FE09" w14:textId="77777777" w:rsidR="00BF65DA" w:rsidRPr="003376D1" w:rsidRDefault="00BF65DA" w:rsidP="00BF65DA">
      <w:pPr>
        <w:widowControl w:val="0"/>
        <w:rPr>
          <w:rFonts w:asciiTheme="majorHAnsi" w:hAnsiTheme="majorHAnsi"/>
        </w:rPr>
      </w:pPr>
    </w:p>
    <w:p w14:paraId="6F3865BD" w14:textId="3E449688" w:rsidR="00BF65DA" w:rsidRPr="003376D1" w:rsidRDefault="00BF65DA" w:rsidP="00BF65DA">
      <w:pPr>
        <w:widowControl w:val="0"/>
        <w:rPr>
          <w:rFonts w:asciiTheme="majorHAnsi" w:hAnsiTheme="majorHAnsi"/>
        </w:rPr>
      </w:pPr>
      <w:r w:rsidRPr="003376D1">
        <w:rPr>
          <w:rFonts w:asciiTheme="majorHAnsi" w:hAnsiTheme="majorHAnsi"/>
        </w:rPr>
        <w:t xml:space="preserve">The scholarship committee shall consist of the </w:t>
      </w:r>
      <w:r w:rsidR="003376D1" w:rsidRPr="003376D1">
        <w:rPr>
          <w:rFonts w:asciiTheme="majorHAnsi" w:hAnsiTheme="majorHAnsi"/>
        </w:rPr>
        <w:t xml:space="preserve">selected KHS staff which may include the </w:t>
      </w:r>
      <w:r w:rsidRPr="003376D1">
        <w:rPr>
          <w:rFonts w:asciiTheme="majorHAnsi" w:hAnsiTheme="majorHAnsi"/>
        </w:rPr>
        <w:t>Superintendent, Elementary Principa</w:t>
      </w:r>
      <w:r w:rsidR="003376D1" w:rsidRPr="003376D1">
        <w:rPr>
          <w:rFonts w:asciiTheme="majorHAnsi" w:hAnsiTheme="majorHAnsi"/>
        </w:rPr>
        <w:t xml:space="preserve">l, Secondary Principal, </w:t>
      </w:r>
      <w:r w:rsidRPr="003376D1">
        <w:rPr>
          <w:rFonts w:asciiTheme="majorHAnsi" w:hAnsiTheme="majorHAnsi"/>
        </w:rPr>
        <w:t>elementary teacher</w:t>
      </w:r>
      <w:r w:rsidR="003376D1" w:rsidRPr="003376D1">
        <w:rPr>
          <w:rFonts w:asciiTheme="majorHAnsi" w:hAnsiTheme="majorHAnsi"/>
        </w:rPr>
        <w:t>(s), and</w:t>
      </w:r>
      <w:r w:rsidRPr="003376D1">
        <w:rPr>
          <w:rFonts w:asciiTheme="majorHAnsi" w:hAnsiTheme="majorHAnsi"/>
        </w:rPr>
        <w:t xml:space="preserve"> junior high/high school teacher</w:t>
      </w:r>
      <w:r w:rsidR="003376D1" w:rsidRPr="003376D1">
        <w:rPr>
          <w:rFonts w:asciiTheme="majorHAnsi" w:hAnsiTheme="majorHAnsi"/>
        </w:rPr>
        <w:t>(s).</w:t>
      </w:r>
    </w:p>
    <w:p w14:paraId="61A3EA46" w14:textId="77777777" w:rsidR="00BF65DA" w:rsidRPr="003376D1" w:rsidRDefault="00BF65DA" w:rsidP="00BF65DA">
      <w:pPr>
        <w:widowControl w:val="0"/>
        <w:rPr>
          <w:rFonts w:asciiTheme="majorHAnsi" w:hAnsiTheme="majorHAnsi"/>
        </w:rPr>
      </w:pPr>
    </w:p>
    <w:p w14:paraId="685F6328" w14:textId="77777777" w:rsidR="00BF65DA" w:rsidRPr="003376D1" w:rsidRDefault="00BF65DA" w:rsidP="00BF65DA">
      <w:pPr>
        <w:widowControl w:val="0"/>
        <w:rPr>
          <w:rFonts w:asciiTheme="majorHAnsi" w:hAnsiTheme="majorHAnsi"/>
        </w:rPr>
      </w:pPr>
      <w:r w:rsidRPr="003376D1">
        <w:rPr>
          <w:rFonts w:asciiTheme="majorHAnsi" w:hAnsiTheme="majorHAnsi"/>
        </w:rPr>
        <w:t>The scholarship committee will make a determination as soon as possible after the April 15</w:t>
      </w:r>
      <w:r w:rsidRPr="003376D1">
        <w:rPr>
          <w:rFonts w:asciiTheme="majorHAnsi" w:hAnsiTheme="majorHAnsi"/>
          <w:vertAlign w:val="superscript"/>
        </w:rPr>
        <w:t>th</w:t>
      </w:r>
      <w:r w:rsidRPr="003376D1">
        <w:rPr>
          <w:rFonts w:asciiTheme="majorHAnsi" w:hAnsiTheme="majorHAnsi"/>
        </w:rPr>
        <w:t xml:space="preserve"> application deadline and inform the selected applicant. </w:t>
      </w:r>
    </w:p>
    <w:p w14:paraId="2E6BECAB" w14:textId="77777777" w:rsidR="00E94C64" w:rsidRPr="009E11FA" w:rsidRDefault="00E94C64" w:rsidP="00BF65DA">
      <w:pPr>
        <w:widowControl w:val="0"/>
        <w:rPr>
          <w:rFonts w:asciiTheme="majorHAnsi" w:hAnsiTheme="majorHAnsi"/>
          <w:b/>
        </w:rPr>
      </w:pPr>
    </w:p>
    <w:p w14:paraId="7D632E9D" w14:textId="79FCDBBD" w:rsidR="00E94C64" w:rsidRPr="009E11FA" w:rsidRDefault="00E94C64" w:rsidP="00BF65DA">
      <w:pPr>
        <w:widowControl w:val="0"/>
        <w:rPr>
          <w:rFonts w:asciiTheme="majorHAnsi" w:hAnsiTheme="majorHAnsi"/>
          <w:b/>
          <w:color w:val="000000" w:themeColor="text1"/>
          <w:u w:val="single"/>
        </w:rPr>
      </w:pPr>
      <w:r w:rsidRPr="009E11FA">
        <w:rPr>
          <w:rFonts w:asciiTheme="majorHAnsi" w:hAnsiTheme="majorHAnsi"/>
          <w:b/>
          <w:color w:val="000000" w:themeColor="text1"/>
          <w:u w:val="single"/>
        </w:rPr>
        <w:t xml:space="preserve">*Scholarship is available for </w:t>
      </w:r>
      <w:r w:rsidR="003F258B">
        <w:rPr>
          <w:rFonts w:asciiTheme="majorHAnsi" w:hAnsiTheme="majorHAnsi"/>
          <w:b/>
          <w:color w:val="000000" w:themeColor="text1"/>
          <w:u w:val="single"/>
        </w:rPr>
        <w:t xml:space="preserve">a Killdeer High School graduating Senior, who is financially deserving and has potential for success. </w:t>
      </w:r>
    </w:p>
    <w:p w14:paraId="61003CB6" w14:textId="77777777" w:rsidR="0092546F" w:rsidRPr="003376D1" w:rsidRDefault="0092546F" w:rsidP="00CC6D85">
      <w:pPr>
        <w:rPr>
          <w:rFonts w:asciiTheme="majorHAnsi" w:hAnsiTheme="majorHAnsi"/>
          <w:b/>
        </w:rPr>
      </w:pPr>
    </w:p>
    <w:p w14:paraId="6125FFBC" w14:textId="77777777" w:rsidR="00BF65DA" w:rsidRPr="003376D1" w:rsidRDefault="00BF65DA" w:rsidP="00CC6D85">
      <w:pPr>
        <w:rPr>
          <w:rFonts w:asciiTheme="majorHAnsi" w:hAnsiTheme="majorHAnsi"/>
          <w:b/>
        </w:rPr>
      </w:pPr>
    </w:p>
    <w:p w14:paraId="37ED4C19" w14:textId="23DD8806" w:rsidR="004B0748" w:rsidRPr="003376D1" w:rsidRDefault="004B0748" w:rsidP="00CC6D85">
      <w:pPr>
        <w:rPr>
          <w:rFonts w:asciiTheme="majorHAnsi" w:hAnsiTheme="majorHAnsi"/>
          <w:b/>
        </w:rPr>
      </w:pPr>
      <w:bookmarkStart w:id="0" w:name="_GoBack"/>
      <w:bookmarkEnd w:id="0"/>
    </w:p>
    <w:p w14:paraId="4B468138" w14:textId="78DA57B6" w:rsidR="0092546F" w:rsidRPr="003376D1" w:rsidRDefault="0092546F" w:rsidP="00CC6D85">
      <w:pPr>
        <w:rPr>
          <w:rFonts w:asciiTheme="majorHAnsi" w:hAnsiTheme="majorHAnsi"/>
          <w:b/>
          <w:u w:val="single"/>
        </w:rPr>
      </w:pPr>
      <w:r w:rsidRPr="003376D1">
        <w:rPr>
          <w:rFonts w:asciiTheme="majorHAnsi" w:hAnsiTheme="majorHAnsi"/>
          <w:b/>
          <w:i/>
          <w:highlight w:val="yellow"/>
          <w:u w:val="single"/>
        </w:rPr>
        <w:lastRenderedPageBreak/>
        <w:t>(Legibly write, print, or type into this form)</w:t>
      </w:r>
    </w:p>
    <w:p w14:paraId="6AD819AF" w14:textId="77777777" w:rsidR="0092546F" w:rsidRPr="003376D1" w:rsidRDefault="0092546F" w:rsidP="00CC6D85">
      <w:pPr>
        <w:rPr>
          <w:rFonts w:asciiTheme="majorHAnsi" w:hAnsiTheme="majorHAnsi"/>
          <w:b/>
          <w:u w:val="single"/>
        </w:rPr>
      </w:pPr>
      <w:r w:rsidRPr="003376D1">
        <w:rPr>
          <w:rFonts w:asciiTheme="majorHAnsi" w:hAnsiTheme="majorHAnsi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429"/>
        <w:gridCol w:w="2166"/>
        <w:gridCol w:w="3230"/>
      </w:tblGrid>
      <w:tr w:rsidR="0092546F" w:rsidRPr="003376D1" w14:paraId="313773AF" w14:textId="77777777" w:rsidTr="00561623">
        <w:trPr>
          <w:trHeight w:val="391"/>
        </w:trPr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5E2E54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Name of Applicant:</w:t>
            </w:r>
          </w:p>
        </w:tc>
        <w:sdt>
          <w:sdtPr>
            <w:rPr>
              <w:rFonts w:asciiTheme="majorHAnsi" w:hAnsiTheme="majorHAnsi"/>
            </w:rPr>
            <w:id w:val="-881332364"/>
            <w:placeholder>
              <w:docPart w:val="260E7EA0BCF041FDA0BAE34C9AF80936"/>
            </w:placeholder>
          </w:sdtPr>
          <w:sdtEndPr/>
          <w:sdtContent>
            <w:tc>
              <w:tcPr>
                <w:tcW w:w="24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sdt>
                <w:sdtPr>
                  <w:rPr>
                    <w:rFonts w:asciiTheme="majorHAnsi" w:hAnsiTheme="majorHAnsi"/>
                  </w:rPr>
                  <w:id w:val="332344339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14:paraId="5B24521D" w14:textId="77777777" w:rsidR="0092546F" w:rsidRPr="003376D1" w:rsidRDefault="00376985" w:rsidP="00376985">
                    <w:pPr>
                      <w:rPr>
                        <w:rFonts w:asciiTheme="majorHAnsi" w:hAnsiTheme="majorHAnsi"/>
                      </w:rPr>
                    </w:pPr>
                    <w:r w:rsidRPr="003376D1">
                      <w:rPr>
                        <w:rStyle w:val="PlaceholderText"/>
                        <w:rFonts w:asciiTheme="majorHAnsi" w:hAnsiTheme="majorHAnsi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</w:rPr>
            <w:id w:val="7281183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B6EF748" w14:textId="77777777" w:rsidR="0092546F" w:rsidRPr="003376D1" w:rsidRDefault="00571395" w:rsidP="00561623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3002946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B114958" w14:textId="77777777" w:rsidR="0092546F" w:rsidRPr="003376D1" w:rsidRDefault="00571395" w:rsidP="00561623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92546F" w:rsidRPr="003376D1" w14:paraId="79C29295" w14:textId="77777777" w:rsidTr="00561623">
        <w:trPr>
          <w:trHeight w:val="391"/>
        </w:trPr>
        <w:tc>
          <w:tcPr>
            <w:tcW w:w="2965" w:type="dxa"/>
            <w:tcBorders>
              <w:left w:val="nil"/>
              <w:bottom w:val="nil"/>
              <w:right w:val="nil"/>
            </w:tcBorders>
          </w:tcPr>
          <w:p w14:paraId="375DDBB0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</w:p>
        </w:tc>
        <w:tc>
          <w:tcPr>
            <w:tcW w:w="2429" w:type="dxa"/>
            <w:tcBorders>
              <w:left w:val="nil"/>
              <w:bottom w:val="nil"/>
              <w:right w:val="nil"/>
            </w:tcBorders>
          </w:tcPr>
          <w:p w14:paraId="26C1C3FC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Last</w:t>
            </w:r>
          </w:p>
        </w:tc>
        <w:tc>
          <w:tcPr>
            <w:tcW w:w="2166" w:type="dxa"/>
            <w:tcBorders>
              <w:left w:val="nil"/>
              <w:bottom w:val="nil"/>
              <w:right w:val="nil"/>
            </w:tcBorders>
          </w:tcPr>
          <w:p w14:paraId="7288543D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First</w:t>
            </w:r>
          </w:p>
        </w:tc>
        <w:tc>
          <w:tcPr>
            <w:tcW w:w="3230" w:type="dxa"/>
            <w:tcBorders>
              <w:left w:val="nil"/>
              <w:bottom w:val="nil"/>
              <w:right w:val="nil"/>
            </w:tcBorders>
          </w:tcPr>
          <w:p w14:paraId="7314A31D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Middle Initial</w:t>
            </w:r>
          </w:p>
        </w:tc>
      </w:tr>
      <w:tr w:rsidR="00A96DA9" w:rsidRPr="003376D1" w14:paraId="612F890F" w14:textId="77777777" w:rsidTr="00A96DA9">
        <w:trPr>
          <w:trHeight w:val="391"/>
        </w:trPr>
        <w:tc>
          <w:tcPr>
            <w:tcW w:w="10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E527E" w14:textId="77777777" w:rsidR="00A96DA9" w:rsidRPr="003376D1" w:rsidRDefault="00A96DA9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Mailing Address:</w:t>
            </w:r>
            <w:sdt>
              <w:sdtPr>
                <w:rPr>
                  <w:rFonts w:asciiTheme="majorHAnsi" w:hAnsiTheme="majorHAnsi"/>
                </w:rPr>
                <w:id w:val="-71565269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71395"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92546F" w:rsidRPr="003376D1" w14:paraId="5AD66316" w14:textId="77777777" w:rsidTr="00561623">
        <w:trPr>
          <w:trHeight w:val="391"/>
        </w:trPr>
        <w:sdt>
          <w:sdtPr>
            <w:rPr>
              <w:rFonts w:asciiTheme="majorHAnsi" w:hAnsiTheme="majorHAnsi"/>
            </w:rPr>
            <w:id w:val="-1304924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65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7A9E3C1" w14:textId="77777777" w:rsidR="0092546F" w:rsidRPr="003376D1" w:rsidRDefault="00571395" w:rsidP="00561623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235512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29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B93651D" w14:textId="77777777" w:rsidR="0092546F" w:rsidRPr="003376D1" w:rsidRDefault="00571395" w:rsidP="00561623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056690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66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09AE911" w14:textId="77777777" w:rsidR="0092546F" w:rsidRPr="003376D1" w:rsidRDefault="00571395" w:rsidP="00561623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153802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30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1EC21B9" w14:textId="77777777" w:rsidR="0092546F" w:rsidRPr="003376D1" w:rsidRDefault="00571395" w:rsidP="00561623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92546F" w:rsidRPr="003376D1" w14:paraId="40C77E80" w14:textId="77777777" w:rsidTr="00561623">
        <w:trPr>
          <w:trHeight w:val="391"/>
        </w:trPr>
        <w:tc>
          <w:tcPr>
            <w:tcW w:w="2965" w:type="dxa"/>
            <w:tcBorders>
              <w:left w:val="nil"/>
              <w:bottom w:val="nil"/>
              <w:right w:val="nil"/>
            </w:tcBorders>
            <w:vAlign w:val="bottom"/>
          </w:tcPr>
          <w:p w14:paraId="6DA43BA0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City</w:t>
            </w:r>
          </w:p>
        </w:tc>
        <w:tc>
          <w:tcPr>
            <w:tcW w:w="2429" w:type="dxa"/>
            <w:tcBorders>
              <w:left w:val="nil"/>
              <w:bottom w:val="nil"/>
              <w:right w:val="nil"/>
            </w:tcBorders>
            <w:vAlign w:val="bottom"/>
          </w:tcPr>
          <w:p w14:paraId="50906AE6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State</w:t>
            </w:r>
          </w:p>
        </w:tc>
        <w:tc>
          <w:tcPr>
            <w:tcW w:w="2166" w:type="dxa"/>
            <w:tcBorders>
              <w:left w:val="nil"/>
              <w:bottom w:val="nil"/>
              <w:right w:val="nil"/>
            </w:tcBorders>
            <w:vAlign w:val="bottom"/>
          </w:tcPr>
          <w:p w14:paraId="4F61EA79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Zip</w:t>
            </w:r>
          </w:p>
        </w:tc>
        <w:tc>
          <w:tcPr>
            <w:tcW w:w="3230" w:type="dxa"/>
            <w:tcBorders>
              <w:left w:val="nil"/>
              <w:bottom w:val="nil"/>
              <w:right w:val="nil"/>
            </w:tcBorders>
            <w:vAlign w:val="bottom"/>
          </w:tcPr>
          <w:p w14:paraId="7A6CF387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Email</w:t>
            </w:r>
          </w:p>
        </w:tc>
      </w:tr>
      <w:tr w:rsidR="00561623" w:rsidRPr="003376D1" w14:paraId="5BE584AD" w14:textId="77777777" w:rsidTr="00561623">
        <w:trPr>
          <w:trHeight w:val="391"/>
        </w:trPr>
        <w:tc>
          <w:tcPr>
            <w:tcW w:w="10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CC31A" w14:textId="77777777" w:rsidR="00561623" w:rsidRPr="003376D1" w:rsidRDefault="00BF65DA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Primary</w:t>
            </w:r>
            <w:r w:rsidR="00561623" w:rsidRPr="003376D1">
              <w:rPr>
                <w:rFonts w:asciiTheme="majorHAnsi" w:hAnsiTheme="majorHAnsi"/>
              </w:rPr>
              <w:t xml:space="preserve"> Phone Number (xxx)xxx-xxxx</w:t>
            </w:r>
            <w:sdt>
              <w:sdtPr>
                <w:rPr>
                  <w:rFonts w:asciiTheme="majorHAnsi" w:hAnsiTheme="majorHAnsi"/>
                </w:rPr>
                <w:id w:val="103477925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71395"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561623" w:rsidRPr="003376D1" w14:paraId="4FDF3CE2" w14:textId="77777777" w:rsidTr="00561623">
        <w:trPr>
          <w:trHeight w:val="391"/>
        </w:trPr>
        <w:tc>
          <w:tcPr>
            <w:tcW w:w="107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F1FBE96" w14:textId="77777777" w:rsidR="00561623" w:rsidRPr="003376D1" w:rsidRDefault="00BF65DA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 xml:space="preserve">Secondary </w:t>
            </w:r>
            <w:r w:rsidR="00561623" w:rsidRPr="003376D1">
              <w:rPr>
                <w:rFonts w:asciiTheme="majorHAnsi" w:hAnsiTheme="majorHAnsi"/>
              </w:rPr>
              <w:t>Phone Number</w:t>
            </w:r>
            <w:r w:rsidRPr="003376D1">
              <w:rPr>
                <w:rFonts w:asciiTheme="majorHAnsi" w:hAnsiTheme="majorHAnsi"/>
              </w:rPr>
              <w:t xml:space="preserve"> (if applicable) </w:t>
            </w:r>
            <w:r w:rsidR="00561623" w:rsidRPr="003376D1">
              <w:rPr>
                <w:rFonts w:asciiTheme="majorHAnsi" w:hAnsiTheme="majorHAnsi"/>
              </w:rPr>
              <w:t xml:space="preserve"> (xxx)xxx-xxxx</w:t>
            </w:r>
            <w:sdt>
              <w:sdtPr>
                <w:rPr>
                  <w:rFonts w:asciiTheme="majorHAnsi" w:hAnsiTheme="majorHAnsi"/>
                </w:rPr>
                <w:id w:val="-166885960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71395"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561623" w:rsidRPr="003376D1" w14:paraId="3635AB95" w14:textId="77777777" w:rsidTr="00561623">
        <w:trPr>
          <w:trHeight w:val="391"/>
        </w:trPr>
        <w:tc>
          <w:tcPr>
            <w:tcW w:w="107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22F9360" w14:textId="77777777" w:rsidR="00561623" w:rsidRPr="003376D1" w:rsidRDefault="00BF65DA" w:rsidP="00E94C64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Please state the nature or type of Postsecondary Degree you are pursuing</w:t>
            </w:r>
            <w:r w:rsidR="00561623" w:rsidRPr="003376D1">
              <w:rPr>
                <w:rFonts w:asciiTheme="majorHAnsi" w:hAnsiTheme="majorHAnsi"/>
              </w:rPr>
              <w:t>:</w:t>
            </w:r>
            <w:sdt>
              <w:sdtPr>
                <w:rPr>
                  <w:rFonts w:asciiTheme="majorHAnsi" w:hAnsiTheme="majorHAnsi"/>
                </w:rPr>
                <w:id w:val="-1284437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94C64"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561623" w:rsidRPr="003376D1" w14:paraId="733AA113" w14:textId="77777777" w:rsidTr="00561623">
        <w:trPr>
          <w:trHeight w:val="391"/>
        </w:trPr>
        <w:tc>
          <w:tcPr>
            <w:tcW w:w="107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4044793" w14:textId="77777777" w:rsidR="00561623" w:rsidRPr="003376D1" w:rsidRDefault="00BF65DA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What college/university do you plan to attend</w:t>
            </w:r>
            <w:r w:rsidR="00561623" w:rsidRPr="003376D1">
              <w:rPr>
                <w:rFonts w:asciiTheme="majorHAnsi" w:hAnsiTheme="majorHAnsi"/>
              </w:rPr>
              <w:t>:</w:t>
            </w:r>
            <w:sdt>
              <w:sdtPr>
                <w:rPr>
                  <w:rFonts w:asciiTheme="majorHAnsi" w:hAnsiTheme="majorHAnsi"/>
                </w:rPr>
                <w:id w:val="53947607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71395"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561623" w:rsidRPr="003376D1" w14:paraId="60953A78" w14:textId="77777777" w:rsidTr="00561623">
        <w:trPr>
          <w:trHeight w:val="391"/>
        </w:trPr>
        <w:tc>
          <w:tcPr>
            <w:tcW w:w="107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B424B77" w14:textId="77777777" w:rsidR="004B0748" w:rsidRPr="003376D1" w:rsidRDefault="004B0748" w:rsidP="00561623">
            <w:pPr>
              <w:rPr>
                <w:rFonts w:asciiTheme="majorHAnsi" w:hAnsiTheme="majorHAnsi"/>
              </w:rPr>
            </w:pPr>
          </w:p>
          <w:p w14:paraId="2955EDEC" w14:textId="77777777" w:rsidR="00561623" w:rsidRPr="003376D1" w:rsidRDefault="004B0748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Date of Application</w:t>
            </w:r>
            <w:r w:rsidR="00561623" w:rsidRPr="003376D1">
              <w:rPr>
                <w:rFonts w:asciiTheme="majorHAnsi" w:hAnsiTheme="majorHAnsi"/>
              </w:rPr>
              <w:t>:</w:t>
            </w:r>
            <w:sdt>
              <w:sdtPr>
                <w:rPr>
                  <w:rFonts w:asciiTheme="majorHAnsi" w:hAnsiTheme="majorHAnsi"/>
                </w:rPr>
                <w:id w:val="11963477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71395"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92546F" w:rsidRPr="003376D1" w14:paraId="17D667B2" w14:textId="77777777" w:rsidTr="00DE0E38">
        <w:trPr>
          <w:trHeight w:val="80"/>
        </w:trPr>
        <w:tc>
          <w:tcPr>
            <w:tcW w:w="2965" w:type="dxa"/>
            <w:tcBorders>
              <w:left w:val="nil"/>
              <w:bottom w:val="nil"/>
              <w:right w:val="nil"/>
            </w:tcBorders>
            <w:vAlign w:val="bottom"/>
          </w:tcPr>
          <w:p w14:paraId="57F0EF39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</w:p>
        </w:tc>
        <w:tc>
          <w:tcPr>
            <w:tcW w:w="2429" w:type="dxa"/>
            <w:tcBorders>
              <w:left w:val="nil"/>
              <w:bottom w:val="nil"/>
              <w:right w:val="nil"/>
            </w:tcBorders>
            <w:vAlign w:val="bottom"/>
          </w:tcPr>
          <w:p w14:paraId="5116518C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</w:p>
        </w:tc>
        <w:tc>
          <w:tcPr>
            <w:tcW w:w="2166" w:type="dxa"/>
            <w:tcBorders>
              <w:left w:val="nil"/>
              <w:bottom w:val="nil"/>
              <w:right w:val="nil"/>
            </w:tcBorders>
            <w:vAlign w:val="bottom"/>
          </w:tcPr>
          <w:p w14:paraId="60433AA7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</w:p>
        </w:tc>
        <w:tc>
          <w:tcPr>
            <w:tcW w:w="3230" w:type="dxa"/>
            <w:tcBorders>
              <w:left w:val="nil"/>
              <w:bottom w:val="nil"/>
              <w:right w:val="nil"/>
            </w:tcBorders>
            <w:vAlign w:val="bottom"/>
          </w:tcPr>
          <w:p w14:paraId="0E2E0DDC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</w:p>
        </w:tc>
      </w:tr>
    </w:tbl>
    <w:p w14:paraId="1754E90A" w14:textId="77777777" w:rsidR="0092546F" w:rsidRPr="003376D1" w:rsidRDefault="0092546F" w:rsidP="00CC6D85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2"/>
        <w:gridCol w:w="3733"/>
        <w:gridCol w:w="3325"/>
      </w:tblGrid>
      <w:tr w:rsidR="00A96DA9" w:rsidRPr="003376D1" w14:paraId="64FCAA83" w14:textId="77777777" w:rsidTr="005D486E">
        <w:trPr>
          <w:trHeight w:val="474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CE226" w14:textId="77777777" w:rsidR="00A96DA9" w:rsidRPr="003376D1" w:rsidRDefault="000167B9" w:rsidP="000167B9">
            <w:pPr>
              <w:rPr>
                <w:rFonts w:asciiTheme="majorHAnsi" w:hAnsiTheme="majorHAnsi"/>
                <w:b/>
              </w:rPr>
            </w:pPr>
            <w:r w:rsidRPr="003376D1">
              <w:rPr>
                <w:rFonts w:asciiTheme="majorHAnsi" w:hAnsiTheme="majorHAnsi"/>
                <w:b/>
              </w:rPr>
              <w:t>Post-Secondary Education</w:t>
            </w:r>
          </w:p>
        </w:tc>
      </w:tr>
      <w:tr w:rsidR="005D486E" w:rsidRPr="003376D1" w14:paraId="4206578C" w14:textId="77777777" w:rsidTr="005D486E">
        <w:trPr>
          <w:trHeight w:val="474"/>
        </w:trPr>
        <w:tc>
          <w:tcPr>
            <w:tcW w:w="3732" w:type="dxa"/>
            <w:tcBorders>
              <w:top w:val="nil"/>
              <w:left w:val="nil"/>
              <w:right w:val="nil"/>
            </w:tcBorders>
            <w:vAlign w:val="bottom"/>
          </w:tcPr>
          <w:p w14:paraId="4C265435" w14:textId="77777777" w:rsidR="005D486E" w:rsidRPr="003376D1" w:rsidRDefault="005D486E" w:rsidP="005D486E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School Name and Location</w:t>
            </w:r>
          </w:p>
        </w:tc>
        <w:tc>
          <w:tcPr>
            <w:tcW w:w="3733" w:type="dxa"/>
            <w:tcBorders>
              <w:top w:val="nil"/>
              <w:left w:val="nil"/>
              <w:right w:val="nil"/>
            </w:tcBorders>
            <w:vAlign w:val="bottom"/>
          </w:tcPr>
          <w:p w14:paraId="75794F51" w14:textId="77777777" w:rsidR="005D486E" w:rsidRPr="003376D1" w:rsidRDefault="000167B9" w:rsidP="005D486E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Dates Attended</w:t>
            </w:r>
          </w:p>
          <w:p w14:paraId="49E4BD01" w14:textId="77777777" w:rsidR="000167B9" w:rsidRPr="003376D1" w:rsidRDefault="000167B9" w:rsidP="005D486E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 xml:space="preserve">(From:       To:) </w:t>
            </w:r>
          </w:p>
        </w:tc>
        <w:tc>
          <w:tcPr>
            <w:tcW w:w="3325" w:type="dxa"/>
            <w:tcBorders>
              <w:top w:val="nil"/>
              <w:left w:val="nil"/>
              <w:right w:val="nil"/>
            </w:tcBorders>
            <w:vAlign w:val="bottom"/>
          </w:tcPr>
          <w:p w14:paraId="67339C76" w14:textId="77777777" w:rsidR="005D486E" w:rsidRPr="003376D1" w:rsidRDefault="000167B9" w:rsidP="005D486E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List dual credit courses and hours granted</w:t>
            </w:r>
          </w:p>
        </w:tc>
      </w:tr>
      <w:tr w:rsidR="005D486E" w:rsidRPr="003376D1" w14:paraId="79E15C1F" w14:textId="77777777" w:rsidTr="005D486E">
        <w:trPr>
          <w:trHeight w:val="474"/>
        </w:trPr>
        <w:sdt>
          <w:sdtPr>
            <w:rPr>
              <w:rFonts w:asciiTheme="majorHAnsi" w:hAnsiTheme="majorHAnsi"/>
            </w:rPr>
            <w:id w:val="18279421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32" w:type="dxa"/>
                <w:tcBorders>
                  <w:left w:val="single" w:sz="4" w:space="0" w:color="auto"/>
                </w:tcBorders>
              </w:tcPr>
              <w:p w14:paraId="0859794B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7608184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33" w:type="dxa"/>
              </w:tcPr>
              <w:p w14:paraId="6B8EE725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1234485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right w:val="single" w:sz="4" w:space="0" w:color="auto"/>
                </w:tcBorders>
              </w:tcPr>
              <w:p w14:paraId="6446596B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5D486E" w:rsidRPr="003376D1" w14:paraId="35B5E19E" w14:textId="77777777" w:rsidTr="005D486E">
        <w:trPr>
          <w:trHeight w:val="474"/>
        </w:trPr>
        <w:sdt>
          <w:sdtPr>
            <w:rPr>
              <w:rFonts w:asciiTheme="majorHAnsi" w:hAnsiTheme="majorHAnsi"/>
            </w:rPr>
            <w:id w:val="4984019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32" w:type="dxa"/>
                <w:tcBorders>
                  <w:left w:val="single" w:sz="4" w:space="0" w:color="auto"/>
                </w:tcBorders>
              </w:tcPr>
              <w:p w14:paraId="559813F0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7699677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33" w:type="dxa"/>
              </w:tcPr>
              <w:p w14:paraId="4641AFA2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407413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right w:val="single" w:sz="4" w:space="0" w:color="auto"/>
                </w:tcBorders>
              </w:tcPr>
              <w:p w14:paraId="60FBC4B3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5D486E" w:rsidRPr="003376D1" w14:paraId="44529FA1" w14:textId="77777777" w:rsidTr="005D486E">
        <w:trPr>
          <w:trHeight w:val="474"/>
        </w:trPr>
        <w:sdt>
          <w:sdtPr>
            <w:rPr>
              <w:rFonts w:asciiTheme="majorHAnsi" w:hAnsiTheme="majorHAnsi"/>
            </w:rPr>
            <w:id w:val="-11303234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32" w:type="dxa"/>
                <w:tcBorders>
                  <w:left w:val="single" w:sz="4" w:space="0" w:color="auto"/>
                </w:tcBorders>
              </w:tcPr>
              <w:p w14:paraId="1D9D3508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5041660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33" w:type="dxa"/>
              </w:tcPr>
              <w:p w14:paraId="33082416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781057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right w:val="single" w:sz="4" w:space="0" w:color="auto"/>
                </w:tcBorders>
              </w:tcPr>
              <w:p w14:paraId="5A5D31F6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5D486E" w:rsidRPr="003376D1" w14:paraId="2DF77A05" w14:textId="77777777" w:rsidTr="005D486E">
        <w:trPr>
          <w:trHeight w:val="474"/>
        </w:trPr>
        <w:sdt>
          <w:sdtPr>
            <w:rPr>
              <w:rFonts w:asciiTheme="majorHAnsi" w:hAnsiTheme="majorHAnsi"/>
            </w:rPr>
            <w:id w:val="-14019070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32" w:type="dxa"/>
                <w:tcBorders>
                  <w:left w:val="single" w:sz="4" w:space="0" w:color="auto"/>
                </w:tcBorders>
              </w:tcPr>
              <w:p w14:paraId="30C2C798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148204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33" w:type="dxa"/>
              </w:tcPr>
              <w:p w14:paraId="3B6FDF78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3287376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right w:val="single" w:sz="4" w:space="0" w:color="auto"/>
                </w:tcBorders>
              </w:tcPr>
              <w:p w14:paraId="4DDCE2D9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</w:tbl>
    <w:p w14:paraId="0A10EDD5" w14:textId="77777777" w:rsidR="00270433" w:rsidRPr="003376D1" w:rsidRDefault="00270433" w:rsidP="00CC6D8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2"/>
        <w:gridCol w:w="3733"/>
        <w:gridCol w:w="3325"/>
      </w:tblGrid>
      <w:tr w:rsidR="00E94C64" w:rsidRPr="003376D1" w14:paraId="536A9A9C" w14:textId="77777777" w:rsidTr="003376D1">
        <w:trPr>
          <w:trHeight w:val="474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0B9F4" w14:textId="77777777" w:rsidR="00E94C64" w:rsidRPr="003376D1" w:rsidRDefault="00E94C64" w:rsidP="003376D1">
            <w:pPr>
              <w:rPr>
                <w:rFonts w:asciiTheme="majorHAnsi" w:hAnsiTheme="majorHAnsi"/>
                <w:b/>
              </w:rPr>
            </w:pPr>
            <w:r w:rsidRPr="003376D1">
              <w:rPr>
                <w:rFonts w:asciiTheme="majorHAnsi" w:hAnsiTheme="majorHAnsi"/>
                <w:b/>
              </w:rPr>
              <w:t>Extra-Curricular/Co-Curricular Activities</w:t>
            </w:r>
          </w:p>
        </w:tc>
      </w:tr>
      <w:tr w:rsidR="00E94C64" w:rsidRPr="003376D1" w14:paraId="22D5D0D4" w14:textId="77777777" w:rsidTr="003376D1">
        <w:trPr>
          <w:trHeight w:val="474"/>
        </w:trPr>
        <w:tc>
          <w:tcPr>
            <w:tcW w:w="3732" w:type="dxa"/>
            <w:tcBorders>
              <w:top w:val="nil"/>
              <w:left w:val="nil"/>
              <w:right w:val="nil"/>
            </w:tcBorders>
            <w:vAlign w:val="bottom"/>
          </w:tcPr>
          <w:p w14:paraId="3BBA2BC3" w14:textId="77777777" w:rsidR="00E94C64" w:rsidRPr="003376D1" w:rsidRDefault="00E94C64" w:rsidP="003376D1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Activity</w:t>
            </w:r>
          </w:p>
        </w:tc>
        <w:tc>
          <w:tcPr>
            <w:tcW w:w="3733" w:type="dxa"/>
            <w:tcBorders>
              <w:top w:val="nil"/>
              <w:left w:val="nil"/>
              <w:right w:val="nil"/>
            </w:tcBorders>
            <w:vAlign w:val="bottom"/>
          </w:tcPr>
          <w:p w14:paraId="702DB08D" w14:textId="77777777" w:rsidR="00E94C64" w:rsidRPr="003376D1" w:rsidRDefault="00E94C64" w:rsidP="003376D1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Dates Participated</w:t>
            </w:r>
          </w:p>
          <w:p w14:paraId="23DB13D3" w14:textId="77777777" w:rsidR="00E94C64" w:rsidRPr="003376D1" w:rsidRDefault="00E94C64" w:rsidP="003376D1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 xml:space="preserve">(From:       To:) </w:t>
            </w:r>
          </w:p>
        </w:tc>
        <w:tc>
          <w:tcPr>
            <w:tcW w:w="3325" w:type="dxa"/>
            <w:tcBorders>
              <w:top w:val="nil"/>
              <w:left w:val="nil"/>
              <w:right w:val="nil"/>
            </w:tcBorders>
            <w:vAlign w:val="bottom"/>
          </w:tcPr>
          <w:p w14:paraId="26945035" w14:textId="77777777" w:rsidR="00E94C64" w:rsidRPr="003376D1" w:rsidRDefault="00E94C64" w:rsidP="003376D1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Brief description of activity</w:t>
            </w:r>
          </w:p>
        </w:tc>
      </w:tr>
      <w:tr w:rsidR="00E94C64" w:rsidRPr="003376D1" w14:paraId="3EFF93D1" w14:textId="77777777" w:rsidTr="003376D1">
        <w:trPr>
          <w:trHeight w:val="474"/>
        </w:trPr>
        <w:sdt>
          <w:sdtPr>
            <w:rPr>
              <w:rFonts w:asciiTheme="majorHAnsi" w:hAnsiTheme="majorHAnsi"/>
            </w:rPr>
            <w:id w:val="-308101037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732" w:type="dxa"/>
                <w:tcBorders>
                  <w:left w:val="single" w:sz="4" w:space="0" w:color="auto"/>
                </w:tcBorders>
              </w:tcPr>
              <w:p w14:paraId="7FB92B1B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682570538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733" w:type="dxa"/>
              </w:tcPr>
              <w:p w14:paraId="7DB79FB1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60045944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right w:val="single" w:sz="4" w:space="0" w:color="auto"/>
                </w:tcBorders>
              </w:tcPr>
              <w:p w14:paraId="0876574B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E94C64" w:rsidRPr="003376D1" w14:paraId="57AA8B74" w14:textId="77777777" w:rsidTr="003376D1">
        <w:trPr>
          <w:trHeight w:val="474"/>
        </w:trPr>
        <w:sdt>
          <w:sdtPr>
            <w:rPr>
              <w:rFonts w:asciiTheme="majorHAnsi" w:hAnsiTheme="majorHAnsi"/>
            </w:rPr>
            <w:id w:val="-401520735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732" w:type="dxa"/>
                <w:tcBorders>
                  <w:left w:val="single" w:sz="4" w:space="0" w:color="auto"/>
                </w:tcBorders>
              </w:tcPr>
              <w:p w14:paraId="6DD67BE9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60860032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733" w:type="dxa"/>
              </w:tcPr>
              <w:p w14:paraId="585C8251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15815128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right w:val="single" w:sz="4" w:space="0" w:color="auto"/>
                </w:tcBorders>
              </w:tcPr>
              <w:p w14:paraId="7000542F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E94C64" w:rsidRPr="003376D1" w14:paraId="348DF0D8" w14:textId="77777777" w:rsidTr="003376D1">
        <w:trPr>
          <w:trHeight w:val="474"/>
        </w:trPr>
        <w:sdt>
          <w:sdtPr>
            <w:rPr>
              <w:rFonts w:asciiTheme="majorHAnsi" w:hAnsiTheme="majorHAnsi"/>
            </w:rPr>
            <w:id w:val="1367718049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732" w:type="dxa"/>
                <w:tcBorders>
                  <w:left w:val="single" w:sz="4" w:space="0" w:color="auto"/>
                </w:tcBorders>
              </w:tcPr>
              <w:p w14:paraId="44B4CF0F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673992096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733" w:type="dxa"/>
              </w:tcPr>
              <w:p w14:paraId="67785E32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889248092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right w:val="single" w:sz="4" w:space="0" w:color="auto"/>
                </w:tcBorders>
              </w:tcPr>
              <w:p w14:paraId="0FC285A6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E94C64" w:rsidRPr="003376D1" w14:paraId="07600064" w14:textId="77777777" w:rsidTr="003376D1">
        <w:trPr>
          <w:trHeight w:val="474"/>
        </w:trPr>
        <w:sdt>
          <w:sdtPr>
            <w:rPr>
              <w:rFonts w:asciiTheme="majorHAnsi" w:hAnsiTheme="majorHAnsi"/>
            </w:rPr>
            <w:id w:val="1435175736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732" w:type="dxa"/>
                <w:tcBorders>
                  <w:left w:val="single" w:sz="4" w:space="0" w:color="auto"/>
                </w:tcBorders>
              </w:tcPr>
              <w:p w14:paraId="445D6982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89395093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733" w:type="dxa"/>
              </w:tcPr>
              <w:p w14:paraId="4EA56E4D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180472478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right w:val="single" w:sz="4" w:space="0" w:color="auto"/>
                </w:tcBorders>
              </w:tcPr>
              <w:p w14:paraId="3B856427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</w:tbl>
    <w:p w14:paraId="14096A6F" w14:textId="77777777" w:rsidR="00270433" w:rsidRPr="003376D1" w:rsidRDefault="004B0748" w:rsidP="00CC6D85">
      <w:pPr>
        <w:rPr>
          <w:rFonts w:asciiTheme="majorHAnsi" w:hAnsiTheme="majorHAnsi"/>
          <w:b/>
          <w:u w:val="single"/>
        </w:rPr>
      </w:pPr>
      <w:r w:rsidRPr="003376D1">
        <w:rPr>
          <w:rFonts w:asciiTheme="majorHAnsi" w:hAnsiTheme="majorHAnsi"/>
          <w:b/>
          <w:u w:val="single"/>
        </w:rPr>
        <w:lastRenderedPageBreak/>
        <w:t xml:space="preserve">Please summarize you reasons/desires to pursue a post-secondary education and why you believe you are a worth applicant.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0433" w:rsidRPr="003376D1" w14:paraId="171162E0" w14:textId="77777777" w:rsidTr="00376985">
        <w:trPr>
          <w:trHeight w:val="3230"/>
        </w:trPr>
        <w:sdt>
          <w:sdtPr>
            <w:rPr>
              <w:rFonts w:asciiTheme="majorHAnsi" w:hAnsiTheme="majorHAnsi"/>
            </w:rPr>
            <w:id w:val="12470709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4844EBA8" w14:textId="77777777" w:rsidR="00270433" w:rsidRPr="003376D1" w:rsidRDefault="003523A3" w:rsidP="003523A3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</w:tbl>
    <w:p w14:paraId="110AF2DC" w14:textId="77777777" w:rsidR="00DE0E38" w:rsidRPr="003376D1" w:rsidRDefault="000167B9" w:rsidP="00CC6D85">
      <w:pPr>
        <w:rPr>
          <w:rFonts w:asciiTheme="majorHAnsi" w:hAnsiTheme="majorHAnsi"/>
          <w:b/>
          <w:u w:val="single"/>
        </w:rPr>
      </w:pPr>
      <w:r w:rsidRPr="003376D1">
        <w:rPr>
          <w:rFonts w:asciiTheme="majorHAnsi" w:hAnsiTheme="majorHAnsi"/>
        </w:rPr>
        <w:t>*Attach one letter of recommendation from a Killdeer School Teacher as the second-to-last page of this application and an official school transcript(s) as the last page of this application.</w:t>
      </w:r>
    </w:p>
    <w:p w14:paraId="6C13A056" w14:textId="77777777" w:rsidR="003E4176" w:rsidRPr="003376D1" w:rsidRDefault="003E4176" w:rsidP="00CC6D85">
      <w:pPr>
        <w:rPr>
          <w:rFonts w:asciiTheme="majorHAnsi" w:hAnsiTheme="majorHAnsi"/>
          <w:b/>
          <w:u w:val="single"/>
        </w:rPr>
      </w:pPr>
    </w:p>
    <w:p w14:paraId="47FAE8D8" w14:textId="77777777" w:rsidR="003E4176" w:rsidRPr="003376D1" w:rsidRDefault="003E4176" w:rsidP="00CC6D85">
      <w:pPr>
        <w:rPr>
          <w:rFonts w:asciiTheme="majorHAnsi" w:hAnsiTheme="majorHAnsi"/>
          <w:b/>
          <w:u w:val="single"/>
        </w:rPr>
      </w:pPr>
    </w:p>
    <w:p w14:paraId="7FC38BFE" w14:textId="77777777" w:rsidR="0040410F" w:rsidRPr="003376D1" w:rsidRDefault="0040410F" w:rsidP="00CC6D85">
      <w:pPr>
        <w:rPr>
          <w:rFonts w:asciiTheme="majorHAnsi" w:hAnsiTheme="majorHAnsi"/>
          <w:b/>
          <w:u w:val="single"/>
        </w:rPr>
      </w:pPr>
    </w:p>
    <w:p w14:paraId="0BDE9433" w14:textId="50776A3E" w:rsidR="00F95707" w:rsidRPr="003376D1" w:rsidRDefault="00EC2963" w:rsidP="1C057C1E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49911385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A3" w:rsidRPr="003376D1">
            <w:rPr>
              <w:rFonts w:ascii="Segoe UI Symbol" w:eastAsia="MS Gothic" w:hAnsi="Segoe UI Symbol" w:cs="Segoe UI Symbol"/>
            </w:rPr>
            <w:t>☐</w:t>
          </w:r>
        </w:sdtContent>
      </w:sdt>
      <w:r w:rsidR="003523A3" w:rsidRPr="1C057C1E">
        <w:rPr>
          <w:rFonts w:asciiTheme="majorHAnsi" w:hAnsiTheme="majorHAnsi"/>
        </w:rPr>
        <w:t xml:space="preserve"> </w:t>
      </w:r>
      <w:r w:rsidR="00F95707" w:rsidRPr="1C057C1E">
        <w:rPr>
          <w:rFonts w:asciiTheme="majorHAnsi" w:hAnsiTheme="majorHAnsi"/>
        </w:rPr>
        <w:t xml:space="preserve">I hereby authorize Killdeer Public School District #16 </w:t>
      </w:r>
      <w:r w:rsidR="000167B9" w:rsidRPr="1C057C1E">
        <w:rPr>
          <w:rFonts w:asciiTheme="majorHAnsi" w:hAnsiTheme="majorHAnsi"/>
        </w:rPr>
        <w:t xml:space="preserve">Scholarship Application </w:t>
      </w:r>
      <w:r w:rsidR="000167B9" w:rsidRPr="1C057C1E">
        <w:rPr>
          <w:rFonts w:asciiTheme="majorHAnsi" w:hAnsiTheme="majorHAnsi"/>
          <w:snapToGrid w:val="0"/>
        </w:rPr>
        <w:t>Committee to make the necessary background checks with the information provided herein to determine my eligibility to be a potential scholarship recipient.  The making of any false statement herein will be sufficient cause for denial and withdrawal of this application.  Additionally, I understand that misrepresentation or omission of facts is further cause for withdrawal</w:t>
      </w:r>
      <w:r w:rsidR="182D286F" w:rsidRPr="1C057C1E">
        <w:rPr>
          <w:rFonts w:asciiTheme="majorHAnsi" w:hAnsiTheme="majorHAnsi"/>
          <w:snapToGrid w:val="0"/>
        </w:rPr>
        <w:t>.</w:t>
      </w:r>
    </w:p>
    <w:p w14:paraId="74E824FE" w14:textId="77777777" w:rsidR="003523A3" w:rsidRPr="003376D1" w:rsidRDefault="003523A3" w:rsidP="00CC6D85">
      <w:pPr>
        <w:rPr>
          <w:rFonts w:asciiTheme="majorHAnsi" w:hAnsiTheme="majorHAnsi"/>
        </w:rPr>
      </w:pPr>
    </w:p>
    <w:p w14:paraId="08E01485" w14:textId="77777777" w:rsidR="003523A3" w:rsidRPr="003376D1" w:rsidRDefault="003523A3" w:rsidP="00CC6D85">
      <w:pPr>
        <w:rPr>
          <w:rFonts w:asciiTheme="majorHAnsi" w:hAnsiTheme="majorHAnsi"/>
        </w:rPr>
      </w:pPr>
      <w:r w:rsidRPr="003376D1">
        <w:rPr>
          <w:rFonts w:asciiTheme="majorHAnsi" w:hAnsiTheme="majorHAnsi"/>
        </w:rPr>
        <w:t>By checking the above box and typing your name and date, you authorize the above statement.</w:t>
      </w:r>
    </w:p>
    <w:p w14:paraId="177FE9B1" w14:textId="77777777" w:rsidR="003523A3" w:rsidRPr="003376D1" w:rsidRDefault="003523A3" w:rsidP="00CC6D85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1613"/>
        <w:gridCol w:w="3597"/>
      </w:tblGrid>
      <w:tr w:rsidR="00F95707" w:rsidRPr="003376D1" w14:paraId="7B445D12" w14:textId="77777777" w:rsidTr="0094174F">
        <w:trPr>
          <w:trHeight w:val="293"/>
        </w:trPr>
        <w:tc>
          <w:tcPr>
            <w:tcW w:w="5580" w:type="dxa"/>
            <w:tcBorders>
              <w:bottom w:val="single" w:sz="4" w:space="0" w:color="auto"/>
            </w:tcBorders>
          </w:tcPr>
          <w:p w14:paraId="2134E7B2" w14:textId="77777777" w:rsidR="00F95707" w:rsidRPr="003376D1" w:rsidRDefault="00F95707" w:rsidP="00F95707">
            <w:pPr>
              <w:rPr>
                <w:rFonts w:asciiTheme="majorHAnsi" w:hAnsiTheme="majorHAnsi"/>
              </w:rPr>
            </w:pPr>
          </w:p>
          <w:sdt>
            <w:sdtPr>
              <w:rPr>
                <w:rFonts w:asciiTheme="majorHAnsi" w:hAnsiTheme="majorHAnsi"/>
              </w:rPr>
              <w:id w:val="-158143827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5A95A94" w14:textId="77777777" w:rsidR="00F95707" w:rsidRPr="003376D1" w:rsidRDefault="00571395" w:rsidP="00F95707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sdtContent>
          </w:sdt>
        </w:tc>
        <w:tc>
          <w:tcPr>
            <w:tcW w:w="1613" w:type="dxa"/>
          </w:tcPr>
          <w:p w14:paraId="4D049B1C" w14:textId="77777777" w:rsidR="00F95707" w:rsidRPr="003376D1" w:rsidRDefault="00F95707" w:rsidP="00F95707">
            <w:pPr>
              <w:jc w:val="center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6376893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97" w:type="dxa"/>
                <w:tcBorders>
                  <w:bottom w:val="single" w:sz="4" w:space="0" w:color="auto"/>
                </w:tcBorders>
                <w:vAlign w:val="bottom"/>
              </w:tcPr>
              <w:p w14:paraId="44BF559E" w14:textId="77777777" w:rsidR="00F95707" w:rsidRPr="003376D1" w:rsidRDefault="00571395" w:rsidP="0094174F">
                <w:pPr>
                  <w:jc w:val="center"/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F95707" w:rsidRPr="003376D1" w14:paraId="39E70369" w14:textId="77777777" w:rsidTr="000167B9">
        <w:trPr>
          <w:trHeight w:val="292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08B3711B" w14:textId="77777777" w:rsidR="00F95707" w:rsidRPr="003376D1" w:rsidRDefault="00F95707" w:rsidP="00F95707">
            <w:pPr>
              <w:jc w:val="center"/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Signature</w:t>
            </w:r>
          </w:p>
        </w:tc>
        <w:tc>
          <w:tcPr>
            <w:tcW w:w="1613" w:type="dxa"/>
          </w:tcPr>
          <w:p w14:paraId="6706CC22" w14:textId="77777777" w:rsidR="00F95707" w:rsidRPr="003376D1" w:rsidRDefault="00F95707" w:rsidP="00F9570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14:paraId="0AD21E74" w14:textId="77777777" w:rsidR="00F95707" w:rsidRPr="003376D1" w:rsidRDefault="00F95707" w:rsidP="00F95707">
            <w:pPr>
              <w:jc w:val="center"/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Date</w:t>
            </w:r>
          </w:p>
        </w:tc>
      </w:tr>
      <w:tr w:rsidR="000167B9" w:rsidRPr="003376D1" w14:paraId="25A4703C" w14:textId="77777777" w:rsidTr="00F95707">
        <w:trPr>
          <w:trHeight w:val="292"/>
        </w:trPr>
        <w:tc>
          <w:tcPr>
            <w:tcW w:w="5580" w:type="dxa"/>
            <w:tcBorders>
              <w:top w:val="single" w:sz="4" w:space="0" w:color="auto"/>
            </w:tcBorders>
          </w:tcPr>
          <w:p w14:paraId="6E7AA09E" w14:textId="77777777" w:rsidR="000167B9" w:rsidRPr="003376D1" w:rsidRDefault="000167B9" w:rsidP="00E94C64">
            <w:pPr>
              <w:rPr>
                <w:rFonts w:asciiTheme="majorHAnsi" w:hAnsiTheme="majorHAnsi"/>
              </w:rPr>
            </w:pPr>
          </w:p>
          <w:p w14:paraId="7170C68E" w14:textId="77777777" w:rsidR="000167B9" w:rsidRPr="003376D1" w:rsidRDefault="000167B9" w:rsidP="00F95707">
            <w:pPr>
              <w:jc w:val="center"/>
              <w:rPr>
                <w:rFonts w:asciiTheme="majorHAnsi" w:hAnsiTheme="majorHAnsi"/>
              </w:rPr>
            </w:pPr>
          </w:p>
          <w:p w14:paraId="0E7E2ADA" w14:textId="77777777" w:rsidR="000167B9" w:rsidRPr="003376D1" w:rsidRDefault="000167B9" w:rsidP="000167B9">
            <w:pPr>
              <w:widowControl w:val="0"/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 xml:space="preserve">* Return this completed form to: </w:t>
            </w:r>
          </w:p>
          <w:p w14:paraId="193EAB04" w14:textId="77777777" w:rsidR="000167B9" w:rsidRPr="003376D1" w:rsidRDefault="000167B9" w:rsidP="000167B9">
            <w:pPr>
              <w:widowControl w:val="0"/>
              <w:rPr>
                <w:rFonts w:asciiTheme="majorHAnsi" w:hAnsiTheme="majorHAnsi"/>
              </w:rPr>
            </w:pPr>
          </w:p>
          <w:p w14:paraId="14336650" w14:textId="77777777" w:rsidR="000167B9" w:rsidRPr="003376D1" w:rsidRDefault="000167B9" w:rsidP="000167B9">
            <w:pPr>
              <w:widowControl w:val="0"/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 xml:space="preserve">Killdeer Public School </w:t>
            </w:r>
          </w:p>
          <w:p w14:paraId="7EDD45A4" w14:textId="77777777" w:rsidR="003F258B" w:rsidRDefault="000167B9" w:rsidP="000167B9">
            <w:pPr>
              <w:widowControl w:val="0"/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 xml:space="preserve">       </w:t>
            </w:r>
          </w:p>
          <w:p w14:paraId="12E8C4D6" w14:textId="630B4C62" w:rsidR="000167B9" w:rsidRPr="003376D1" w:rsidRDefault="003F258B" w:rsidP="000167B9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M. Ferebee Memorial Scholarship</w:t>
            </w:r>
            <w:r w:rsidR="000167B9" w:rsidRPr="003376D1">
              <w:rPr>
                <w:rFonts w:asciiTheme="majorHAnsi" w:hAnsiTheme="majorHAnsi"/>
              </w:rPr>
              <w:t xml:space="preserve">                                             </w:t>
            </w:r>
          </w:p>
          <w:p w14:paraId="0D4EC80B" w14:textId="77777777" w:rsidR="000167B9" w:rsidRPr="003376D1" w:rsidRDefault="000167B9" w:rsidP="000167B9">
            <w:pPr>
              <w:widowControl w:val="0"/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c/o Superintendent of Killdeer Public School</w:t>
            </w:r>
          </w:p>
          <w:p w14:paraId="225D1554" w14:textId="77777777" w:rsidR="000167B9" w:rsidRPr="003376D1" w:rsidRDefault="000167B9" w:rsidP="000167B9">
            <w:pPr>
              <w:widowControl w:val="0"/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PO Box 579</w:t>
            </w:r>
          </w:p>
          <w:p w14:paraId="68080E5B" w14:textId="77777777" w:rsidR="000167B9" w:rsidRPr="003376D1" w:rsidRDefault="000167B9" w:rsidP="000167B9">
            <w:pPr>
              <w:pStyle w:val="Header"/>
              <w:widowControl w:val="0"/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Killdeer, ND 58640-0579</w:t>
            </w:r>
          </w:p>
          <w:p w14:paraId="181BA6E8" w14:textId="77777777" w:rsidR="000167B9" w:rsidRPr="003376D1" w:rsidRDefault="000167B9" w:rsidP="00F9570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3" w:type="dxa"/>
          </w:tcPr>
          <w:p w14:paraId="77DED0B2" w14:textId="77777777" w:rsidR="000167B9" w:rsidRPr="003376D1" w:rsidRDefault="000167B9" w:rsidP="00F9570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39F92244" w14:textId="77777777" w:rsidR="000167B9" w:rsidRPr="003376D1" w:rsidRDefault="000167B9" w:rsidP="00F95707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07265FF" w14:textId="77777777" w:rsidR="007A1252" w:rsidRDefault="007A1252" w:rsidP="00CC6D85">
      <w:pPr>
        <w:rPr>
          <w:rFonts w:asciiTheme="minorHAnsi" w:hAnsiTheme="minorHAnsi"/>
        </w:rPr>
      </w:pPr>
    </w:p>
    <w:p w14:paraId="2FBFA3F5" w14:textId="77777777" w:rsidR="000167B9" w:rsidRPr="00270433" w:rsidRDefault="000167B9" w:rsidP="00CC6D85">
      <w:pPr>
        <w:rPr>
          <w:rFonts w:asciiTheme="minorHAnsi" w:hAnsiTheme="minorHAnsi"/>
        </w:rPr>
      </w:pPr>
    </w:p>
    <w:sectPr w:rsidR="000167B9" w:rsidRPr="00270433" w:rsidSect="00E94C6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3BDE9" w14:textId="77777777" w:rsidR="003376D1" w:rsidRDefault="003376D1" w:rsidP="00E86807">
      <w:r>
        <w:separator/>
      </w:r>
    </w:p>
  </w:endnote>
  <w:endnote w:type="continuationSeparator" w:id="0">
    <w:p w14:paraId="3C5CCF09" w14:textId="77777777" w:rsidR="003376D1" w:rsidRDefault="003376D1" w:rsidP="00E8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o">
    <w:altName w:val="DokChamp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D17BC" w14:textId="58D8320B" w:rsidR="003376D1" w:rsidRDefault="003376D1">
    <w:pPr>
      <w:tabs>
        <w:tab w:val="center" w:pos="4550"/>
        <w:tab w:val="left" w:pos="5818"/>
      </w:tabs>
      <w:ind w:right="260"/>
      <w:jc w:val="right"/>
      <w:rPr>
        <w:color w:val="17365D" w:themeColor="text2" w:themeShade="BF"/>
        <w:szCs w:val="24"/>
      </w:rPr>
    </w:pPr>
    <w:r>
      <w:rPr>
        <w:color w:val="548DD4" w:themeColor="text2" w:themeTint="99"/>
        <w:spacing w:val="60"/>
        <w:szCs w:val="24"/>
      </w:rPr>
      <w:t>Page</w:t>
    </w:r>
    <w:r>
      <w:rPr>
        <w:color w:val="548DD4" w:themeColor="text2" w:themeTint="99"/>
        <w:szCs w:val="24"/>
      </w:rPr>
      <w:t xml:space="preserve"> </w:t>
    </w:r>
    <w:r>
      <w:rPr>
        <w:color w:val="17365D" w:themeColor="text2" w:themeShade="BF"/>
        <w:szCs w:val="24"/>
      </w:rPr>
      <w:fldChar w:fldCharType="begin"/>
    </w:r>
    <w:r>
      <w:rPr>
        <w:color w:val="17365D" w:themeColor="text2" w:themeShade="BF"/>
        <w:szCs w:val="24"/>
      </w:rPr>
      <w:instrText xml:space="preserve"> PAGE   \* MERGEFORMAT </w:instrText>
    </w:r>
    <w:r>
      <w:rPr>
        <w:color w:val="17365D" w:themeColor="text2" w:themeShade="BF"/>
        <w:szCs w:val="24"/>
      </w:rPr>
      <w:fldChar w:fldCharType="separate"/>
    </w:r>
    <w:r w:rsidR="00EC2963">
      <w:rPr>
        <w:noProof/>
        <w:color w:val="17365D" w:themeColor="text2" w:themeShade="BF"/>
        <w:szCs w:val="24"/>
      </w:rPr>
      <w:t>1</w:t>
    </w:r>
    <w:r>
      <w:rPr>
        <w:color w:val="17365D" w:themeColor="text2" w:themeShade="BF"/>
        <w:szCs w:val="24"/>
      </w:rPr>
      <w:fldChar w:fldCharType="end"/>
    </w:r>
    <w:r>
      <w:rPr>
        <w:color w:val="17365D" w:themeColor="text2" w:themeShade="BF"/>
        <w:szCs w:val="24"/>
      </w:rPr>
      <w:t xml:space="preserve"> | </w:t>
    </w:r>
    <w:r>
      <w:rPr>
        <w:color w:val="17365D" w:themeColor="text2" w:themeShade="BF"/>
        <w:szCs w:val="24"/>
      </w:rPr>
      <w:fldChar w:fldCharType="begin"/>
    </w:r>
    <w:r>
      <w:rPr>
        <w:color w:val="17365D" w:themeColor="text2" w:themeShade="BF"/>
        <w:szCs w:val="24"/>
      </w:rPr>
      <w:instrText xml:space="preserve"> NUMPAGES  \* Arabic  \* MERGEFORMAT </w:instrText>
    </w:r>
    <w:r>
      <w:rPr>
        <w:color w:val="17365D" w:themeColor="text2" w:themeShade="BF"/>
        <w:szCs w:val="24"/>
      </w:rPr>
      <w:fldChar w:fldCharType="separate"/>
    </w:r>
    <w:r w:rsidR="00EC2963">
      <w:rPr>
        <w:noProof/>
        <w:color w:val="17365D" w:themeColor="text2" w:themeShade="BF"/>
        <w:szCs w:val="24"/>
      </w:rPr>
      <w:t>3</w:t>
    </w:r>
    <w:r>
      <w:rPr>
        <w:color w:val="17365D" w:themeColor="text2" w:themeShade="BF"/>
        <w:szCs w:val="24"/>
      </w:rPr>
      <w:fldChar w:fldCharType="end"/>
    </w:r>
  </w:p>
  <w:p w14:paraId="77044D47" w14:textId="4F2024C6" w:rsidR="003376D1" w:rsidRDefault="009E11F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Cs w:val="24"/>
      </w:rPr>
    </w:pPr>
    <w:r>
      <w:rPr>
        <w:color w:val="17365D" w:themeColor="text2" w:themeShade="BF"/>
        <w:szCs w:val="24"/>
      </w:rPr>
      <w:t xml:space="preserve">Form as of May </w:t>
    </w:r>
    <w:r w:rsidR="003376D1">
      <w:rPr>
        <w:color w:val="17365D" w:themeColor="text2" w:themeShade="BF"/>
        <w:szCs w:val="24"/>
      </w:rPr>
      <w:t>2021</w:t>
    </w:r>
  </w:p>
  <w:p w14:paraId="7B158FA8" w14:textId="77777777" w:rsidR="003376D1" w:rsidRDefault="00337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56821" w14:textId="77777777" w:rsidR="003376D1" w:rsidRDefault="003376D1" w:rsidP="00E86807">
      <w:r>
        <w:separator/>
      </w:r>
    </w:p>
  </w:footnote>
  <w:footnote w:type="continuationSeparator" w:id="0">
    <w:p w14:paraId="33BD686C" w14:textId="77777777" w:rsidR="003376D1" w:rsidRDefault="003376D1" w:rsidP="00E8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DA92D" w14:textId="77777777" w:rsidR="003376D1" w:rsidRDefault="003376D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6E432B9" wp14:editId="268A662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19050" b="2476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884307B" w14:textId="66ED9363" w:rsidR="003376D1" w:rsidRPr="003376D1" w:rsidRDefault="003F258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James M. Ferebee memeorial                              </w:t>
                              </w:r>
                              <w:r w:rsidR="003376D1" w:rsidRPr="003376D1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Scholarship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6E432B9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" o:allowoverlap="f" fillcolor="#c2d69b [1942]" strokecolor="#c2d69b [1942]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884307B" w14:textId="66ED9363" w:rsidR="003376D1" w:rsidRPr="003376D1" w:rsidRDefault="003F258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James M. Ferebee memeorial                              </w:t>
                        </w:r>
                        <w:r w:rsidR="003376D1" w:rsidRPr="003376D1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Scholarship application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40BF"/>
    <w:multiLevelType w:val="hybridMultilevel"/>
    <w:tmpl w:val="5F34E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C51AA"/>
    <w:multiLevelType w:val="hybridMultilevel"/>
    <w:tmpl w:val="9968AAA0"/>
    <w:lvl w:ilvl="0" w:tplc="2354C7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2E76BA"/>
    <w:multiLevelType w:val="hybridMultilevel"/>
    <w:tmpl w:val="B986D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2912AA"/>
    <w:multiLevelType w:val="hybridMultilevel"/>
    <w:tmpl w:val="EFC02E48"/>
    <w:lvl w:ilvl="0" w:tplc="5AE67E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495C7E"/>
    <w:multiLevelType w:val="hybridMultilevel"/>
    <w:tmpl w:val="671869F6"/>
    <w:lvl w:ilvl="0" w:tplc="64D0F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3DB084F"/>
    <w:multiLevelType w:val="hybridMultilevel"/>
    <w:tmpl w:val="7CDC9CC0"/>
    <w:lvl w:ilvl="0" w:tplc="04090019">
      <w:start w:val="7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C1A3221"/>
    <w:multiLevelType w:val="hybridMultilevel"/>
    <w:tmpl w:val="AF980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C7"/>
    <w:rsid w:val="00006221"/>
    <w:rsid w:val="000167B9"/>
    <w:rsid w:val="000417AF"/>
    <w:rsid w:val="00074070"/>
    <w:rsid w:val="00076AD4"/>
    <w:rsid w:val="00076C7D"/>
    <w:rsid w:val="00087863"/>
    <w:rsid w:val="00112185"/>
    <w:rsid w:val="00122C90"/>
    <w:rsid w:val="00137BDC"/>
    <w:rsid w:val="00177654"/>
    <w:rsid w:val="001C53A9"/>
    <w:rsid w:val="001C7AE0"/>
    <w:rsid w:val="00222078"/>
    <w:rsid w:val="00270433"/>
    <w:rsid w:val="00270AB4"/>
    <w:rsid w:val="002746EF"/>
    <w:rsid w:val="00297E8A"/>
    <w:rsid w:val="002E06C7"/>
    <w:rsid w:val="00313E85"/>
    <w:rsid w:val="003376D1"/>
    <w:rsid w:val="003523A3"/>
    <w:rsid w:val="00376985"/>
    <w:rsid w:val="003B5C14"/>
    <w:rsid w:val="003D070A"/>
    <w:rsid w:val="003D08C1"/>
    <w:rsid w:val="003E4176"/>
    <w:rsid w:val="003F258B"/>
    <w:rsid w:val="00403EB9"/>
    <w:rsid w:val="0040410F"/>
    <w:rsid w:val="004212CF"/>
    <w:rsid w:val="00455770"/>
    <w:rsid w:val="0049083F"/>
    <w:rsid w:val="004B0748"/>
    <w:rsid w:val="004C6769"/>
    <w:rsid w:val="004F0086"/>
    <w:rsid w:val="005332B1"/>
    <w:rsid w:val="00561623"/>
    <w:rsid w:val="00571395"/>
    <w:rsid w:val="00572469"/>
    <w:rsid w:val="005D486E"/>
    <w:rsid w:val="005D6E4B"/>
    <w:rsid w:val="00620429"/>
    <w:rsid w:val="00656BF3"/>
    <w:rsid w:val="006910D7"/>
    <w:rsid w:val="006A6561"/>
    <w:rsid w:val="006B5DC4"/>
    <w:rsid w:val="006B6B7C"/>
    <w:rsid w:val="006E2456"/>
    <w:rsid w:val="00701B30"/>
    <w:rsid w:val="0072063F"/>
    <w:rsid w:val="00722470"/>
    <w:rsid w:val="00723811"/>
    <w:rsid w:val="007723FC"/>
    <w:rsid w:val="0079391F"/>
    <w:rsid w:val="007A1252"/>
    <w:rsid w:val="007A6719"/>
    <w:rsid w:val="007E4BC2"/>
    <w:rsid w:val="00860CD4"/>
    <w:rsid w:val="008840A1"/>
    <w:rsid w:val="008B1619"/>
    <w:rsid w:val="008E71D6"/>
    <w:rsid w:val="00901CFE"/>
    <w:rsid w:val="0092546F"/>
    <w:rsid w:val="00940675"/>
    <w:rsid w:val="0094174F"/>
    <w:rsid w:val="00957371"/>
    <w:rsid w:val="009C2AF8"/>
    <w:rsid w:val="009E00B9"/>
    <w:rsid w:val="009E11FA"/>
    <w:rsid w:val="009F57AD"/>
    <w:rsid w:val="00A05041"/>
    <w:rsid w:val="00A276C0"/>
    <w:rsid w:val="00A76A6F"/>
    <w:rsid w:val="00A96DA9"/>
    <w:rsid w:val="00AA0597"/>
    <w:rsid w:val="00B054C2"/>
    <w:rsid w:val="00B359C7"/>
    <w:rsid w:val="00B71283"/>
    <w:rsid w:val="00B87650"/>
    <w:rsid w:val="00BF65DA"/>
    <w:rsid w:val="00C00C9C"/>
    <w:rsid w:val="00C30288"/>
    <w:rsid w:val="00C54B18"/>
    <w:rsid w:val="00C9109C"/>
    <w:rsid w:val="00CC56E3"/>
    <w:rsid w:val="00CC6D85"/>
    <w:rsid w:val="00D0253D"/>
    <w:rsid w:val="00D16C9A"/>
    <w:rsid w:val="00D547A5"/>
    <w:rsid w:val="00D61A25"/>
    <w:rsid w:val="00D87337"/>
    <w:rsid w:val="00DB5C56"/>
    <w:rsid w:val="00DB6F4E"/>
    <w:rsid w:val="00DC1D45"/>
    <w:rsid w:val="00DD346A"/>
    <w:rsid w:val="00DE0E38"/>
    <w:rsid w:val="00DF37ED"/>
    <w:rsid w:val="00DF49DA"/>
    <w:rsid w:val="00E16528"/>
    <w:rsid w:val="00E86807"/>
    <w:rsid w:val="00E92B55"/>
    <w:rsid w:val="00E94C64"/>
    <w:rsid w:val="00EA2250"/>
    <w:rsid w:val="00EC2963"/>
    <w:rsid w:val="00EC6826"/>
    <w:rsid w:val="00F1183E"/>
    <w:rsid w:val="00F47B86"/>
    <w:rsid w:val="00F56CAF"/>
    <w:rsid w:val="00F95707"/>
    <w:rsid w:val="00FB4BD8"/>
    <w:rsid w:val="182D286F"/>
    <w:rsid w:val="1C057C1E"/>
    <w:rsid w:val="277BC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5C1A2143"/>
  <w15:docId w15:val="{F9305EC0-8964-4E1D-B62C-A2E22BE2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echno" w:hAnsi="Techno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F65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F65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sz w:val="20"/>
    </w:rPr>
  </w:style>
  <w:style w:type="paragraph" w:styleId="BodyText2">
    <w:name w:val="Body Text 2"/>
    <w:basedOn w:val="Normal"/>
    <w:pPr>
      <w:jc w:val="center"/>
    </w:pPr>
    <w:rPr>
      <w:rFonts w:ascii="Techno" w:hAnsi="Techno"/>
      <w:sz w:val="40"/>
    </w:rPr>
  </w:style>
  <w:style w:type="paragraph" w:styleId="BodyText3">
    <w:name w:val="Body Text 3"/>
    <w:basedOn w:val="Normal"/>
    <w:pPr>
      <w:jc w:val="right"/>
    </w:pPr>
    <w:rPr>
      <w:rFonts w:ascii="Techno" w:hAnsi="Techno"/>
      <w:sz w:val="16"/>
    </w:rPr>
  </w:style>
  <w:style w:type="paragraph" w:styleId="BalloonText">
    <w:name w:val="Balloon Text"/>
    <w:basedOn w:val="Normal"/>
    <w:link w:val="BalloonTextChar"/>
    <w:rsid w:val="00DF4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4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807"/>
    <w:rPr>
      <w:sz w:val="24"/>
    </w:rPr>
  </w:style>
  <w:style w:type="paragraph" w:styleId="Footer">
    <w:name w:val="footer"/>
    <w:basedOn w:val="Normal"/>
    <w:link w:val="FooterChar"/>
    <w:unhideWhenUsed/>
    <w:rsid w:val="00E86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6807"/>
    <w:rPr>
      <w:sz w:val="24"/>
    </w:rPr>
  </w:style>
  <w:style w:type="character" w:styleId="Hyperlink">
    <w:name w:val="Hyperlink"/>
    <w:basedOn w:val="DefaultParagraphFont"/>
    <w:unhideWhenUsed/>
    <w:rsid w:val="009F57AD"/>
    <w:rPr>
      <w:color w:val="0000FF" w:themeColor="hyperlink"/>
      <w:u w:val="single"/>
    </w:rPr>
  </w:style>
  <w:style w:type="table" w:styleId="TableGrid">
    <w:name w:val="Table Grid"/>
    <w:basedOn w:val="TableNormal"/>
    <w:rsid w:val="00925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1395"/>
    <w:rPr>
      <w:color w:val="808080"/>
    </w:rPr>
  </w:style>
  <w:style w:type="character" w:customStyle="1" w:styleId="Heading3Char">
    <w:name w:val="Heading 3 Char"/>
    <w:basedOn w:val="DefaultParagraphFont"/>
    <w:link w:val="Heading3"/>
    <w:semiHidden/>
    <w:rsid w:val="00BF65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BF65DA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DF5CC-C872-4F24-ADC7-9245983D5491}"/>
      </w:docPartPr>
      <w:docPartBody>
        <w:p w:rsidR="00FA3CD1" w:rsidRDefault="008E71D6">
          <w:r w:rsidRPr="00AC3BEF">
            <w:rPr>
              <w:rStyle w:val="PlaceholderText"/>
            </w:rPr>
            <w:t>Click here to enter text.</w:t>
          </w:r>
        </w:p>
      </w:docPartBody>
    </w:docPart>
    <w:docPart>
      <w:docPartPr>
        <w:name w:val="260E7EA0BCF041FDA0BAE34C9AF80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69685-0F38-4069-97F4-9962B4016458}"/>
      </w:docPartPr>
      <w:docPartBody>
        <w:p w:rsidR="00FA3CD1" w:rsidRDefault="008E71D6" w:rsidP="008E71D6">
          <w:pPr>
            <w:pStyle w:val="260E7EA0BCF041FDA0BAE34C9AF80936"/>
          </w:pPr>
          <w:r w:rsidRPr="00AC3BEF">
            <w:rPr>
              <w:rStyle w:val="PlaceholderText"/>
            </w:rPr>
            <w:t>Click here to enter text.</w:t>
          </w:r>
        </w:p>
      </w:docPartBody>
    </w:docPart>
    <w:docPart>
      <w:docPartPr>
        <w:name w:val="5DA0391569264570ACF1950075F96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A043-36FC-41E3-8BFC-D32179D84186}"/>
      </w:docPartPr>
      <w:docPartBody>
        <w:p w:rsidR="00122C90" w:rsidRDefault="00122C90" w:rsidP="00122C90">
          <w:pPr>
            <w:pStyle w:val="5DA0391569264570ACF1950075F96F3F"/>
          </w:pPr>
          <w:r w:rsidRPr="00AC3B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o">
    <w:altName w:val="DokChamp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D6"/>
    <w:rsid w:val="00122C90"/>
    <w:rsid w:val="008E71D6"/>
    <w:rsid w:val="00F40054"/>
    <w:rsid w:val="00FA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C90"/>
    <w:rPr>
      <w:color w:val="808080"/>
    </w:rPr>
  </w:style>
  <w:style w:type="paragraph" w:customStyle="1" w:styleId="260E7EA0BCF041FDA0BAE34C9AF80936">
    <w:name w:val="260E7EA0BCF041FDA0BAE34C9AF80936"/>
    <w:rsid w:val="008E71D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DA0391569264570ACF1950075F96F3F">
    <w:name w:val="5DA0391569264570ACF1950075F96F3F"/>
    <w:rsid w:val="00122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7e485527-f4a5-47b6-bfda-0c231adc4574" xsi:nil="true"/>
    <Invited_Students xmlns="7e485527-f4a5-47b6-bfda-0c231adc4574" xsi:nil="true"/>
    <IsNotebookLocked xmlns="7e485527-f4a5-47b6-bfda-0c231adc4574" xsi:nil="true"/>
    <Is_Collaboration_Space_Locked xmlns="7e485527-f4a5-47b6-bfda-0c231adc4574" xsi:nil="true"/>
    <Templates xmlns="7e485527-f4a5-47b6-bfda-0c231adc4574" xsi:nil="true"/>
    <Has_Teacher_Only_SectionGroup xmlns="7e485527-f4a5-47b6-bfda-0c231adc4574" xsi:nil="true"/>
    <FolderType xmlns="7e485527-f4a5-47b6-bfda-0c231adc4574" xsi:nil="true"/>
    <TeamsChannelId xmlns="7e485527-f4a5-47b6-bfda-0c231adc4574" xsi:nil="true"/>
    <Self_Registration_Enabled xmlns="7e485527-f4a5-47b6-bfda-0c231adc4574" xsi:nil="true"/>
    <Teachers xmlns="7e485527-f4a5-47b6-bfda-0c231adc4574">
      <UserInfo>
        <DisplayName/>
        <AccountId xsi:nil="true"/>
        <AccountType/>
      </UserInfo>
    </Teachers>
    <Distribution_Groups xmlns="7e485527-f4a5-47b6-bfda-0c231adc4574" xsi:nil="true"/>
    <AppVersion xmlns="7e485527-f4a5-47b6-bfda-0c231adc4574" xsi:nil="true"/>
    <LMS_Mappings xmlns="7e485527-f4a5-47b6-bfda-0c231adc4574" xsi:nil="true"/>
    <NotebookType xmlns="7e485527-f4a5-47b6-bfda-0c231adc4574" xsi:nil="true"/>
    <CultureName xmlns="7e485527-f4a5-47b6-bfda-0c231adc4574" xsi:nil="true"/>
    <DefaultSectionNames xmlns="7e485527-f4a5-47b6-bfda-0c231adc4574" xsi:nil="true"/>
    <Owner xmlns="7e485527-f4a5-47b6-bfda-0c231adc4574">
      <UserInfo>
        <DisplayName/>
        <AccountId xsi:nil="true"/>
        <AccountType/>
      </UserInfo>
    </Owner>
    <Student_Groups xmlns="7e485527-f4a5-47b6-bfda-0c231adc4574">
      <UserInfo>
        <DisplayName/>
        <AccountId xsi:nil="true"/>
        <AccountType/>
      </UserInfo>
    </Student_Groups>
    <Math_Settings xmlns="7e485527-f4a5-47b6-bfda-0c231adc4574" xsi:nil="true"/>
    <Students xmlns="7e485527-f4a5-47b6-bfda-0c231adc4574">
      <UserInfo>
        <DisplayName/>
        <AccountId xsi:nil="true"/>
        <AccountType/>
      </UserInfo>
    </Stud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44F41C09A747993E9D089C3B67B0" ma:contentTypeVersion="32" ma:contentTypeDescription="Create a new document." ma:contentTypeScope="" ma:versionID="17df19876339b590079986446760c312">
  <xsd:schema xmlns:xsd="http://www.w3.org/2001/XMLSchema" xmlns:xs="http://www.w3.org/2001/XMLSchema" xmlns:p="http://schemas.microsoft.com/office/2006/metadata/properties" xmlns:ns3="7e485527-f4a5-47b6-bfda-0c231adc4574" xmlns:ns4="eaa057af-1c7c-4b11-a94b-ae4e3574181a" targetNamespace="http://schemas.microsoft.com/office/2006/metadata/properties" ma:root="true" ma:fieldsID="2b8e8a443744e37eda87c43a0d09b145" ns3:_="" ns4:_="">
    <xsd:import namespace="7e485527-f4a5-47b6-bfda-0c231adc4574"/>
    <xsd:import namespace="eaa057af-1c7c-4b11-a94b-ae4e35741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85527-f4a5-47b6-bfda-0c231adc4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057af-1c7c-4b11-a94b-ae4e35741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E8A8B-0740-4D23-8EF4-39B53F031495}">
  <ds:schemaRefs>
    <ds:schemaRef ds:uri="http://purl.org/dc/elements/1.1/"/>
    <ds:schemaRef ds:uri="eaa057af-1c7c-4b11-a94b-ae4e3574181a"/>
    <ds:schemaRef ds:uri="7e485527-f4a5-47b6-bfda-0c231adc4574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DC0717-7062-4E46-A4AA-0735BD4E8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85527-f4a5-47b6-bfda-0c231adc4574"/>
    <ds:schemaRef ds:uri="eaa057af-1c7c-4b11-a94b-ae4e35741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C4EA7-4291-4472-AAE3-58856842DF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413A47-7F61-49B1-9A64-45EBC8AD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3AD99ACF</Template>
  <TotalTime>7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M. Ferebee memeorial                              Scholarship application</vt:lpstr>
    </vt:vector>
  </TitlesOfParts>
  <Company>Killdeer Public Schools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M. Ferebee memeorial                              Scholarship application</dc:title>
  <dc:creator>Nancy tuhy</dc:creator>
  <cp:lastModifiedBy>Holly   Schmidt</cp:lastModifiedBy>
  <cp:revision>4</cp:revision>
  <cp:lastPrinted>2021-05-17T20:02:00Z</cp:lastPrinted>
  <dcterms:created xsi:type="dcterms:W3CDTF">2021-05-17T20:05:00Z</dcterms:created>
  <dcterms:modified xsi:type="dcterms:W3CDTF">2021-05-20T16:31:00Z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0x010100598B44F41C09A747993E9D089C3B67B0</vt:lpwstr>
  </property>
</Properties>
</file>