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25BE" w14:textId="77777777" w:rsidR="008B52DC" w:rsidRPr="00683830" w:rsidRDefault="004471DB" w:rsidP="006838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David Pittsley Memorial</w:t>
      </w:r>
      <w:r w:rsidR="008B52DC" w:rsidRPr="00683830">
        <w:rPr>
          <w:rFonts w:ascii="Times New Roman" w:hAnsi="Times New Roman" w:cs="Times New Roman"/>
          <w:b/>
          <w:sz w:val="28"/>
        </w:rPr>
        <w:t xml:space="preserve"> Scholarship Application</w:t>
      </w:r>
    </w:p>
    <w:p w14:paraId="76D7AD4E" w14:textId="77777777" w:rsidR="008B52DC" w:rsidRPr="00683830" w:rsidRDefault="008B52DC">
      <w:pPr>
        <w:rPr>
          <w:rFonts w:ascii="Times New Roman" w:hAnsi="Times New Roman" w:cs="Times New Roman"/>
          <w:sz w:val="24"/>
        </w:rPr>
      </w:pPr>
    </w:p>
    <w:p w14:paraId="4B208DE2" w14:textId="77777777" w:rsidR="008B52DC" w:rsidRPr="00683830" w:rsidRDefault="008B52DC" w:rsidP="00683830">
      <w:pPr>
        <w:jc w:val="both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Name of Applicant: _________________________</w:t>
      </w:r>
      <w:r w:rsidR="00683830">
        <w:rPr>
          <w:rFonts w:ascii="Times New Roman" w:hAnsi="Times New Roman" w:cs="Times New Roman"/>
          <w:sz w:val="26"/>
          <w:szCs w:val="26"/>
        </w:rPr>
        <w:t>______</w:t>
      </w:r>
      <w:r w:rsidRPr="00683830">
        <w:rPr>
          <w:rFonts w:ascii="Times New Roman" w:hAnsi="Times New Roman" w:cs="Times New Roman"/>
          <w:sz w:val="26"/>
          <w:szCs w:val="26"/>
        </w:rPr>
        <w:t>_______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______________</w:t>
      </w:r>
      <w:r w:rsidRPr="00683830">
        <w:rPr>
          <w:rFonts w:ascii="Times New Roman" w:hAnsi="Times New Roman" w:cs="Times New Roman"/>
          <w:sz w:val="26"/>
          <w:szCs w:val="26"/>
        </w:rPr>
        <w:t>_________</w:t>
      </w:r>
    </w:p>
    <w:p w14:paraId="3AEFFD61" w14:textId="77777777" w:rsidR="008B52DC" w:rsidRPr="00683830" w:rsidRDefault="008B52DC" w:rsidP="00683830">
      <w:pPr>
        <w:jc w:val="both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Home Address: _</w:t>
      </w:r>
      <w:r w:rsidR="00683830" w:rsidRPr="00683830">
        <w:rPr>
          <w:rFonts w:ascii="Times New Roman" w:hAnsi="Times New Roman" w:cs="Times New Roman"/>
          <w:sz w:val="26"/>
          <w:szCs w:val="26"/>
        </w:rPr>
        <w:t>_</w:t>
      </w:r>
      <w:r w:rsidRPr="00683830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683830">
        <w:rPr>
          <w:rFonts w:ascii="Times New Roman" w:hAnsi="Times New Roman" w:cs="Times New Roman"/>
          <w:sz w:val="26"/>
          <w:szCs w:val="26"/>
        </w:rPr>
        <w:t>_____</w:t>
      </w:r>
      <w:r w:rsidRPr="00683830">
        <w:rPr>
          <w:rFonts w:ascii="Times New Roman" w:hAnsi="Times New Roman" w:cs="Times New Roman"/>
          <w:sz w:val="26"/>
          <w:szCs w:val="26"/>
        </w:rPr>
        <w:t>______________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___________</w:t>
      </w:r>
    </w:p>
    <w:p w14:paraId="23D849C2" w14:textId="77777777" w:rsidR="008B52DC" w:rsidRPr="00683830" w:rsidRDefault="008B52DC" w:rsidP="0068383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830">
        <w:rPr>
          <w:rFonts w:ascii="Times New Roman" w:hAnsi="Times New Roman" w:cs="Times New Roman"/>
          <w:sz w:val="26"/>
          <w:szCs w:val="26"/>
        </w:rPr>
        <w:t>City:_</w:t>
      </w:r>
      <w:proofErr w:type="gramEnd"/>
      <w:r w:rsidRPr="00683830">
        <w:rPr>
          <w:rFonts w:ascii="Times New Roman" w:hAnsi="Times New Roman" w:cs="Times New Roman"/>
          <w:sz w:val="26"/>
          <w:szCs w:val="26"/>
        </w:rPr>
        <w:t>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</w:t>
      </w:r>
      <w:r w:rsidRPr="00683830">
        <w:rPr>
          <w:rFonts w:ascii="Times New Roman" w:hAnsi="Times New Roman" w:cs="Times New Roman"/>
          <w:sz w:val="26"/>
          <w:szCs w:val="26"/>
        </w:rPr>
        <w:t>_________</w:t>
      </w:r>
      <w:r w:rsidR="00683830">
        <w:rPr>
          <w:rFonts w:ascii="Times New Roman" w:hAnsi="Times New Roman" w:cs="Times New Roman"/>
          <w:sz w:val="26"/>
          <w:szCs w:val="26"/>
        </w:rPr>
        <w:t>____</w:t>
      </w:r>
      <w:r w:rsidRPr="00683830">
        <w:rPr>
          <w:rFonts w:ascii="Times New Roman" w:hAnsi="Times New Roman" w:cs="Times New Roman"/>
          <w:sz w:val="26"/>
          <w:szCs w:val="26"/>
        </w:rPr>
        <w:t>____  State: _________________  Zip Code:  _____</w:t>
      </w:r>
      <w:r w:rsidR="00683830">
        <w:rPr>
          <w:rFonts w:ascii="Times New Roman" w:hAnsi="Times New Roman" w:cs="Times New Roman"/>
          <w:sz w:val="26"/>
          <w:szCs w:val="26"/>
        </w:rPr>
        <w:t>__</w:t>
      </w:r>
      <w:r w:rsidRPr="00683830">
        <w:rPr>
          <w:rFonts w:ascii="Times New Roman" w:hAnsi="Times New Roman" w:cs="Times New Roman"/>
          <w:sz w:val="26"/>
          <w:szCs w:val="26"/>
        </w:rPr>
        <w:t>_______</w:t>
      </w:r>
    </w:p>
    <w:p w14:paraId="3B9250F2" w14:textId="77777777" w:rsidR="008B52DC" w:rsidRPr="00683830" w:rsidRDefault="008B52DC">
      <w:pPr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Please state the degree or type of post-secondary education you are pursuing:</w:t>
      </w:r>
    </w:p>
    <w:p w14:paraId="773839F7" w14:textId="77777777" w:rsidR="008B52DC" w:rsidRPr="00683830" w:rsidRDefault="008B52DC">
      <w:pPr>
        <w:rPr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_______________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</w:t>
      </w:r>
      <w:r w:rsidRPr="00683830">
        <w:rPr>
          <w:rFonts w:ascii="Times New Roman" w:hAnsi="Times New Roman" w:cs="Times New Roman"/>
          <w:sz w:val="26"/>
          <w:szCs w:val="26"/>
        </w:rPr>
        <w:t>______</w:t>
      </w:r>
      <w:r w:rsidR="00683830">
        <w:rPr>
          <w:rFonts w:ascii="Times New Roman" w:hAnsi="Times New Roman" w:cs="Times New Roman"/>
          <w:sz w:val="26"/>
          <w:szCs w:val="26"/>
        </w:rPr>
        <w:t>_____</w:t>
      </w:r>
      <w:r w:rsidRPr="00683830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4314A1B5" w14:textId="77777777" w:rsidR="008B52DC" w:rsidRPr="00683830" w:rsidRDefault="008B52DC">
      <w:pPr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School applicant plans to attend: 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</w:t>
      </w:r>
      <w:r w:rsidR="00466CBF">
        <w:rPr>
          <w:rFonts w:ascii="Times New Roman" w:hAnsi="Times New Roman" w:cs="Times New Roman"/>
          <w:sz w:val="26"/>
          <w:szCs w:val="26"/>
        </w:rPr>
        <w:t>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</w:t>
      </w:r>
      <w:r w:rsidRPr="0068383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98C62AA" w14:textId="77777777" w:rsidR="00466CBF" w:rsidRDefault="008B52DC" w:rsidP="00466CBF">
      <w:pPr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List any extracurricular or community activities in which you have participated (clubs, arts, music, sports, social or public services, etc.) in or out of the Killdeer area: _________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69B1D94A" w14:textId="77777777" w:rsidR="00466CBF" w:rsidRDefault="00683830" w:rsidP="00466CBF">
      <w:pPr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66E9DB4D" w14:textId="77777777" w:rsidR="008B52DC" w:rsidRPr="00683830" w:rsidRDefault="00683830" w:rsidP="00466CBF">
      <w:pPr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8B52DC" w:rsidRPr="00683830">
        <w:rPr>
          <w:rFonts w:ascii="Times New Roman" w:hAnsi="Times New Roman" w:cs="Times New Roman"/>
          <w:sz w:val="26"/>
          <w:szCs w:val="26"/>
        </w:rPr>
        <w:t>_____</w:t>
      </w:r>
      <w:r w:rsidR="00466CBF">
        <w:rPr>
          <w:rFonts w:ascii="Times New Roman" w:hAnsi="Times New Roman" w:cs="Times New Roman"/>
          <w:sz w:val="26"/>
          <w:szCs w:val="26"/>
        </w:rPr>
        <w:t>_______________</w:t>
      </w:r>
      <w:r w:rsidR="008B52DC" w:rsidRPr="0068383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48EF6A2" w14:textId="77777777" w:rsidR="00466CBF" w:rsidRDefault="008B52DC" w:rsidP="0068383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Please provide a summary of why you believe you are a good candidate for this scholarship: __________________________________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6B9880A3" w14:textId="77777777" w:rsidR="00466CBF" w:rsidRDefault="00466CBF" w:rsidP="00466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548BDA9C" w14:textId="77777777" w:rsidR="00466CBF" w:rsidRDefault="00466CBF" w:rsidP="00466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144E7402" w14:textId="77777777" w:rsidR="008B52DC" w:rsidRDefault="00466CBF" w:rsidP="00466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683830" w:rsidRPr="00683830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8B52DC" w:rsidRPr="0068383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8B52DC" w:rsidRPr="00683830">
        <w:rPr>
          <w:rFonts w:ascii="Times New Roman" w:hAnsi="Times New Roman" w:cs="Times New Roman"/>
          <w:sz w:val="26"/>
          <w:szCs w:val="26"/>
        </w:rPr>
        <w:t>_</w:t>
      </w:r>
    </w:p>
    <w:p w14:paraId="20C52255" w14:textId="77777777" w:rsidR="000A64D5" w:rsidRPr="00683830" w:rsidRDefault="000A64D5" w:rsidP="00466C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</w:t>
      </w:r>
      <w:r w:rsidRPr="000A64D5">
        <w:rPr>
          <w:rFonts w:ascii="Times New Roman" w:hAnsi="Times New Roman" w:cs="Times New Roman"/>
          <w:b/>
          <w:sz w:val="26"/>
          <w:szCs w:val="26"/>
          <w:u w:val="single"/>
        </w:rPr>
        <w:t>write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0A64D5">
        <w:rPr>
          <w:rFonts w:ascii="Times New Roman" w:hAnsi="Times New Roman" w:cs="Times New Roman"/>
          <w:b/>
          <w:sz w:val="26"/>
          <w:szCs w:val="26"/>
          <w:u w:val="single"/>
        </w:rPr>
        <w:t>attach</w:t>
      </w:r>
      <w:r>
        <w:rPr>
          <w:rFonts w:ascii="Times New Roman" w:hAnsi="Times New Roman" w:cs="Times New Roman"/>
          <w:sz w:val="26"/>
          <w:szCs w:val="26"/>
        </w:rPr>
        <w:t xml:space="preserve"> a one-page essay explaining your future plans through college and what your goals are post-secondary graduations. (Ex: your 5-10-year plan.) </w:t>
      </w:r>
    </w:p>
    <w:p w14:paraId="45C2D3CC" w14:textId="77777777" w:rsidR="008B52DC" w:rsidRPr="00683830" w:rsidRDefault="008B52DC">
      <w:pPr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Attach an official school transcript as the last page of this application.</w:t>
      </w:r>
    </w:p>
    <w:p w14:paraId="5E44066F" w14:textId="77777777" w:rsidR="008B52DC" w:rsidRPr="00683830" w:rsidRDefault="00981B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hereby authorize that Brock Pittsley and the Killdeer Lions’ Club</w:t>
      </w:r>
      <w:r w:rsidR="008B52DC" w:rsidRPr="00683830">
        <w:rPr>
          <w:rFonts w:ascii="Times New Roman" w:hAnsi="Times New Roman" w:cs="Times New Roman"/>
          <w:sz w:val="26"/>
          <w:szCs w:val="26"/>
        </w:rPr>
        <w:t xml:space="preserve"> to determine my eligibility to be a potential scholarship recipient.  The making of any false statement herein will be sufficient cause for denial and withdrawal of this application.  Additionally, I understand that any misrepresentation or omission of facts is further cause for withdrawal.</w:t>
      </w:r>
    </w:p>
    <w:p w14:paraId="72B7BB8B" w14:textId="77777777" w:rsidR="008B52DC" w:rsidRPr="00683830" w:rsidRDefault="008B52DC">
      <w:pPr>
        <w:rPr>
          <w:rFonts w:ascii="Times New Roman" w:hAnsi="Times New Roman" w:cs="Times New Roman"/>
          <w:sz w:val="26"/>
          <w:szCs w:val="26"/>
        </w:rPr>
      </w:pPr>
    </w:p>
    <w:p w14:paraId="0DA2C0EE" w14:textId="77777777" w:rsidR="008B52DC" w:rsidRPr="00683830" w:rsidRDefault="008B52DC">
      <w:pPr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>Signature: ________________</w:t>
      </w:r>
      <w:r w:rsidR="00466CBF">
        <w:rPr>
          <w:rFonts w:ascii="Times New Roman" w:hAnsi="Times New Roman" w:cs="Times New Roman"/>
          <w:sz w:val="26"/>
          <w:szCs w:val="26"/>
        </w:rPr>
        <w:t>__</w:t>
      </w:r>
      <w:r w:rsidRPr="00683830">
        <w:rPr>
          <w:rFonts w:ascii="Times New Roman" w:hAnsi="Times New Roman" w:cs="Times New Roman"/>
          <w:sz w:val="26"/>
          <w:szCs w:val="26"/>
        </w:rPr>
        <w:t>______________________      Date:  _</w:t>
      </w:r>
      <w:r w:rsidR="00466CBF">
        <w:rPr>
          <w:rFonts w:ascii="Times New Roman" w:hAnsi="Times New Roman" w:cs="Times New Roman"/>
          <w:sz w:val="26"/>
          <w:szCs w:val="26"/>
        </w:rPr>
        <w:t>____</w:t>
      </w:r>
      <w:r w:rsidRPr="00683830">
        <w:rPr>
          <w:rFonts w:ascii="Times New Roman" w:hAnsi="Times New Roman" w:cs="Times New Roman"/>
          <w:sz w:val="26"/>
          <w:szCs w:val="26"/>
        </w:rPr>
        <w:t>______</w:t>
      </w:r>
      <w:r w:rsidR="00683830" w:rsidRPr="00683830">
        <w:rPr>
          <w:rFonts w:ascii="Times New Roman" w:hAnsi="Times New Roman" w:cs="Times New Roman"/>
          <w:sz w:val="26"/>
          <w:szCs w:val="26"/>
        </w:rPr>
        <w:t>__</w:t>
      </w:r>
      <w:r w:rsidR="000A64D5">
        <w:rPr>
          <w:rFonts w:ascii="Times New Roman" w:hAnsi="Times New Roman" w:cs="Times New Roman"/>
          <w:sz w:val="26"/>
          <w:szCs w:val="26"/>
        </w:rPr>
        <w:t>_______</w:t>
      </w:r>
    </w:p>
    <w:p w14:paraId="37D020A3" w14:textId="77777777" w:rsidR="008B52DC" w:rsidRPr="00683830" w:rsidRDefault="008B52DC" w:rsidP="006838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 xml:space="preserve">*Return this completed </w:t>
      </w:r>
      <w:r w:rsidR="00683830" w:rsidRPr="00683830">
        <w:rPr>
          <w:rFonts w:ascii="Times New Roman" w:hAnsi="Times New Roman" w:cs="Times New Roman"/>
          <w:sz w:val="26"/>
          <w:szCs w:val="26"/>
        </w:rPr>
        <w:t>application by April 15</w:t>
      </w:r>
      <w:r w:rsidR="00683830" w:rsidRPr="0068383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83830">
        <w:rPr>
          <w:rFonts w:ascii="Times New Roman" w:hAnsi="Times New Roman" w:cs="Times New Roman"/>
          <w:sz w:val="26"/>
          <w:szCs w:val="26"/>
        </w:rPr>
        <w:t xml:space="preserve"> to: </w:t>
      </w:r>
      <w:r w:rsidR="000A64D5">
        <w:rPr>
          <w:rFonts w:ascii="Times New Roman" w:hAnsi="Times New Roman" w:cs="Times New Roman"/>
          <w:sz w:val="26"/>
          <w:szCs w:val="26"/>
        </w:rPr>
        <w:t>Brock Pittsley</w:t>
      </w:r>
    </w:p>
    <w:p w14:paraId="4680CD34" w14:textId="77777777" w:rsidR="008B52DC" w:rsidRPr="00683830" w:rsidRDefault="008B52DC" w:rsidP="006838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="00683830" w:rsidRPr="00683830">
        <w:rPr>
          <w:rFonts w:ascii="Times New Roman" w:hAnsi="Times New Roman" w:cs="Times New Roman"/>
          <w:sz w:val="26"/>
          <w:szCs w:val="26"/>
        </w:rPr>
        <w:tab/>
      </w:r>
      <w:r w:rsidR="00683830" w:rsidRPr="0068383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87E16">
        <w:rPr>
          <w:rFonts w:ascii="Times New Roman" w:hAnsi="Times New Roman" w:cs="Times New Roman"/>
          <w:sz w:val="26"/>
          <w:szCs w:val="26"/>
        </w:rPr>
        <w:t xml:space="preserve">     </w:t>
      </w:r>
      <w:r w:rsidR="000A64D5">
        <w:rPr>
          <w:rFonts w:ascii="Times New Roman" w:hAnsi="Times New Roman" w:cs="Times New Roman"/>
          <w:sz w:val="26"/>
          <w:szCs w:val="26"/>
        </w:rPr>
        <w:t>Killdeer High School</w:t>
      </w:r>
    </w:p>
    <w:p w14:paraId="564D2260" w14:textId="77777777" w:rsidR="00683830" w:rsidRPr="00683830" w:rsidRDefault="00683830" w:rsidP="006838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Pr="00683830">
        <w:rPr>
          <w:rFonts w:ascii="Times New Roman" w:hAnsi="Times New Roman" w:cs="Times New Roman"/>
          <w:sz w:val="26"/>
          <w:szCs w:val="26"/>
        </w:rPr>
        <w:tab/>
      </w:r>
      <w:r w:rsidR="00A87E16">
        <w:rPr>
          <w:rFonts w:ascii="Times New Roman" w:hAnsi="Times New Roman" w:cs="Times New Roman"/>
          <w:sz w:val="26"/>
          <w:szCs w:val="26"/>
        </w:rPr>
        <w:t xml:space="preserve">    </w:t>
      </w:r>
      <w:r w:rsidRPr="00683830">
        <w:rPr>
          <w:rFonts w:ascii="Times New Roman" w:hAnsi="Times New Roman" w:cs="Times New Roman"/>
          <w:sz w:val="26"/>
          <w:szCs w:val="26"/>
        </w:rPr>
        <w:t xml:space="preserve">  Killdeer, ND 58640</w:t>
      </w:r>
    </w:p>
    <w:sectPr w:rsidR="00683830" w:rsidRPr="00683830" w:rsidSect="00683830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C"/>
    <w:rsid w:val="000A64D5"/>
    <w:rsid w:val="00295B7A"/>
    <w:rsid w:val="004471DB"/>
    <w:rsid w:val="00466CBF"/>
    <w:rsid w:val="00683830"/>
    <w:rsid w:val="008B52DC"/>
    <w:rsid w:val="00981BA8"/>
    <w:rsid w:val="00A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54D3"/>
  <w15:chartTrackingRefBased/>
  <w15:docId w15:val="{A1C5F758-3561-46EB-83FF-7445359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44F41C09A747993E9D089C3B67B0" ma:contentTypeVersion="32" ma:contentTypeDescription="Create a new document." ma:contentTypeScope="" ma:versionID="17df19876339b590079986446760c312">
  <xsd:schema xmlns:xsd="http://www.w3.org/2001/XMLSchema" xmlns:xs="http://www.w3.org/2001/XMLSchema" xmlns:p="http://schemas.microsoft.com/office/2006/metadata/properties" xmlns:ns3="7e485527-f4a5-47b6-bfda-0c231adc4574" xmlns:ns4="eaa057af-1c7c-4b11-a94b-ae4e3574181a" targetNamespace="http://schemas.microsoft.com/office/2006/metadata/properties" ma:root="true" ma:fieldsID="2b8e8a443744e37eda87c43a0d09b145" ns3:_="" ns4:_="">
    <xsd:import namespace="7e485527-f4a5-47b6-bfda-0c231adc4574"/>
    <xsd:import namespace="eaa057af-1c7c-4b11-a94b-ae4e35741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5527-f4a5-47b6-bfda-0c231adc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57af-1c7c-4b11-a94b-ae4e3574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485527-f4a5-47b6-bfda-0c231adc4574" xsi:nil="true"/>
    <Invited_Students xmlns="7e485527-f4a5-47b6-bfda-0c231adc4574" xsi:nil="true"/>
    <IsNotebookLocked xmlns="7e485527-f4a5-47b6-bfda-0c231adc4574" xsi:nil="true"/>
    <Is_Collaboration_Space_Locked xmlns="7e485527-f4a5-47b6-bfda-0c231adc4574" xsi:nil="true"/>
    <Templates xmlns="7e485527-f4a5-47b6-bfda-0c231adc4574" xsi:nil="true"/>
    <Has_Teacher_Only_SectionGroup xmlns="7e485527-f4a5-47b6-bfda-0c231adc4574" xsi:nil="true"/>
    <FolderType xmlns="7e485527-f4a5-47b6-bfda-0c231adc4574" xsi:nil="true"/>
    <TeamsChannelId xmlns="7e485527-f4a5-47b6-bfda-0c231adc4574" xsi:nil="true"/>
    <Self_Registration_Enabled xmlns="7e485527-f4a5-47b6-bfda-0c231adc4574" xsi:nil="true"/>
    <Teachers xmlns="7e485527-f4a5-47b6-bfda-0c231adc4574">
      <UserInfo>
        <DisplayName/>
        <AccountId xsi:nil="true"/>
        <AccountType/>
      </UserInfo>
    </Teachers>
    <Distribution_Groups xmlns="7e485527-f4a5-47b6-bfda-0c231adc4574" xsi:nil="true"/>
    <AppVersion xmlns="7e485527-f4a5-47b6-bfda-0c231adc4574" xsi:nil="true"/>
    <LMS_Mappings xmlns="7e485527-f4a5-47b6-bfda-0c231adc4574" xsi:nil="true"/>
    <NotebookType xmlns="7e485527-f4a5-47b6-bfda-0c231adc4574" xsi:nil="true"/>
    <CultureName xmlns="7e485527-f4a5-47b6-bfda-0c231adc4574" xsi:nil="true"/>
    <DefaultSectionNames xmlns="7e485527-f4a5-47b6-bfda-0c231adc4574" xsi:nil="true"/>
    <Owner xmlns="7e485527-f4a5-47b6-bfda-0c231adc4574">
      <UserInfo>
        <DisplayName/>
        <AccountId xsi:nil="true"/>
        <AccountType/>
      </UserInfo>
    </Owner>
    <Student_Groups xmlns="7e485527-f4a5-47b6-bfda-0c231adc4574">
      <UserInfo>
        <DisplayName/>
        <AccountId xsi:nil="true"/>
        <AccountType/>
      </UserInfo>
    </Student_Groups>
    <Math_Settings xmlns="7e485527-f4a5-47b6-bfda-0c231adc4574" xsi:nil="true"/>
    <Students xmlns="7e485527-f4a5-47b6-bfda-0c231adc4574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57D2-8D5E-4AE5-B626-85416878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5527-f4a5-47b6-bfda-0c231adc4574"/>
    <ds:schemaRef ds:uri="eaa057af-1c7c-4b11-a94b-ae4e3574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D7061-9CEB-402D-9023-909B4D0E5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4ABAF-E4F4-4B57-A1E7-507224CC1B9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aa057af-1c7c-4b11-a94b-ae4e3574181a"/>
    <ds:schemaRef ds:uri="7e485527-f4a5-47b6-bfda-0c231adc457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C1F3B4-E052-4B29-BBF6-2BD1645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C2742653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Holly   Schmidt</cp:lastModifiedBy>
  <cp:revision>2</cp:revision>
  <dcterms:created xsi:type="dcterms:W3CDTF">2022-03-02T15:11:00Z</dcterms:created>
  <dcterms:modified xsi:type="dcterms:W3CDTF">2022-03-02T15:11:00Z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0x010100598B44F41C09A747993E9D089C3B67B0</vt:lpwstr>
  </property>
</Properties>
</file>